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Inscripción</w:t>
      </w:r>
    </w:p>
    <w:p w:rsidR="000327CD" w:rsidRPr="003F5AA2" w:rsidRDefault="005B36C3" w:rsidP="005B36C3">
      <w:pPr>
        <w:pStyle w:val="Ttulo1"/>
        <w:rPr>
          <w:lang w:val="es-ES_tradnl"/>
        </w:rPr>
      </w:pPr>
      <w:r w:rsidRPr="003F5AA2">
        <w:rPr>
          <w:lang w:val="es-ES_tradnl"/>
        </w:rPr>
        <w:t>I Concurso de Interpretación “Aris del Puerto” para Estudios de Acordeón</w:t>
      </w: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4F557A" w:rsidRDefault="005B36C3" w:rsidP="005B36C3">
      <w:pPr>
        <w:rPr>
          <w:rFonts w:ascii="Arial" w:hAnsi="Arial" w:cs="Arial"/>
          <w:b/>
          <w:lang w:val="es-ES_tradnl"/>
        </w:rPr>
      </w:pPr>
      <w:r w:rsidRPr="004F557A">
        <w:rPr>
          <w:rFonts w:ascii="Arial" w:hAnsi="Arial" w:cs="Arial"/>
          <w:b/>
          <w:lang w:val="es-ES_tradnl"/>
        </w:rPr>
        <w:t xml:space="preserve">Datos </w:t>
      </w:r>
      <w:r w:rsidR="0059540D">
        <w:rPr>
          <w:rFonts w:ascii="Arial" w:hAnsi="Arial" w:cs="Arial"/>
          <w:b/>
          <w:lang w:val="es-ES_tradnl"/>
        </w:rPr>
        <w:t>del participante</w:t>
      </w:r>
    </w:p>
    <w:p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2199"/>
        <w:gridCol w:w="7161"/>
      </w:tblGrid>
      <w:tr w:rsidR="005B36C3" w:rsidRPr="00A21F88" w:rsidTr="00581844">
        <w:tc>
          <w:tcPr>
            <w:tcW w:w="2268" w:type="dxa"/>
          </w:tcPr>
          <w:p w:rsidR="005B36C3" w:rsidRPr="00A21F88" w:rsidRDefault="00A21F8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5B36C3" w:rsidRPr="00A21F88" w:rsidRDefault="00CD0C12" w:rsidP="00856CCB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347.05pt;height:18.25pt" o:ole="">
                  <v:imagedata r:id="rId6" o:title=""/>
                </v:shape>
                <w:control r:id="rId7" w:name="TextBox1" w:shapeid="_x0000_i1085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849"/>
        <w:gridCol w:w="2796"/>
        <w:gridCol w:w="2310"/>
        <w:gridCol w:w="3405"/>
      </w:tblGrid>
      <w:tr w:rsidR="00A21F88" w:rsidRPr="00A21F88" w:rsidTr="00581844">
        <w:tc>
          <w:tcPr>
            <w:tcW w:w="851" w:type="dxa"/>
          </w:tcPr>
          <w:p w:rsidR="00A21F88" w:rsidRPr="00A21F88" w:rsidRDefault="00A21F88" w:rsidP="00856CCB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A21F88" w:rsidRPr="00A21F88" w:rsidRDefault="00CD0C12" w:rsidP="00856CCB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087" type="#_x0000_t75" style="width:129.1pt;height:18.25pt" o:ole="">
                  <v:imagedata r:id="rId8" o:title=""/>
                </v:shape>
                <w:control r:id="rId9" w:name="TextBox2" w:shapeid="_x0000_i1087"/>
              </w:object>
            </w:r>
          </w:p>
        </w:tc>
        <w:tc>
          <w:tcPr>
            <w:tcW w:w="2410" w:type="dxa"/>
          </w:tcPr>
          <w:p w:rsidR="00A21F88" w:rsidRPr="00A21F88" w:rsidRDefault="00A21F88" w:rsidP="00856CCB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Theme="minorHAnsi" w:hAnsiTheme="minorHAnsi" w:cstheme="minorHAnsi"/>
                <w:lang w:val="es-ES_tradnl"/>
              </w:rPr>
              <w:t>Fecha de nacimiento</w:t>
            </w:r>
            <w:r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06" w:type="dxa"/>
          </w:tcPr>
          <w:p w:rsidR="00A21F88" w:rsidRPr="00A21F88" w:rsidRDefault="00CD0C12" w:rsidP="00856CCB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1440" w:dyaOrig="1440">
                <v:shape id="_x0000_i1089" type="#_x0000_t75" style="width:158.9pt;height:18.25pt" o:ole="">
                  <v:imagedata r:id="rId10" o:title=""/>
                </v:shape>
                <w:control r:id="rId11" w:name="TextBox3" w:shapeid="_x0000_i1089"/>
              </w:object>
            </w:r>
          </w:p>
        </w:tc>
      </w:tr>
    </w:tbl>
    <w:p w:rsidR="005B36C3" w:rsidRPr="004F557A" w:rsidRDefault="005B36C3" w:rsidP="005B36C3">
      <w:pPr>
        <w:rPr>
          <w:rFonts w:asciiTheme="minorHAnsi" w:hAnsiTheme="minorHAnsi" w:cstheme="minorHAns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2334"/>
        <w:gridCol w:w="7026"/>
      </w:tblGrid>
      <w:tr w:rsidR="004F557A" w:rsidRPr="00A21F88" w:rsidTr="00581844">
        <w:tc>
          <w:tcPr>
            <w:tcW w:w="2410" w:type="dxa"/>
          </w:tcPr>
          <w:p w:rsidR="004F557A" w:rsidRPr="00A21F88" w:rsidRDefault="004F557A" w:rsidP="005350C2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Lugar de nacimiento:</w:t>
            </w:r>
            <w:r w:rsidRPr="00A21F88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6950" w:type="dxa"/>
          </w:tcPr>
          <w:p w:rsidR="004F557A" w:rsidRPr="00A21F88" w:rsidRDefault="00CD0C12" w:rsidP="005350C2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1440" w:dyaOrig="1440">
                <v:shape id="_x0000_i1091" type="#_x0000_t75" style="width:340.3pt;height:18.25pt" o:ole="">
                  <v:imagedata r:id="rId12" o:title=""/>
                </v:shape>
                <w:control r:id="rId13" w:name="TextBox4" w:shapeid="_x0000_i1091"/>
              </w:object>
            </w:r>
          </w:p>
        </w:tc>
      </w:tr>
    </w:tbl>
    <w:p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/>
      </w:tblPr>
      <w:tblGrid>
        <w:gridCol w:w="1424"/>
        <w:gridCol w:w="5236"/>
        <w:gridCol w:w="750"/>
        <w:gridCol w:w="1950"/>
      </w:tblGrid>
      <w:tr w:rsidR="005B36C3" w:rsidRPr="00A21F88" w:rsidTr="00581844">
        <w:tc>
          <w:tcPr>
            <w:tcW w:w="1424" w:type="dxa"/>
          </w:tcPr>
          <w:p w:rsidR="005B36C3" w:rsidRPr="00A21F88" w:rsidRDefault="005B36C3" w:rsidP="00856CCB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5B36C3" w:rsidRPr="00A21F88" w:rsidRDefault="00CD0C12" w:rsidP="00856CCB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093" type="#_x0000_t75" style="width:249.1pt;height:18.25pt" o:ole="">
                  <v:imagedata r:id="rId14" o:title=""/>
                </v:shape>
                <w:control r:id="rId15" w:name="TextBox5" w:shapeid="_x0000_i1093"/>
              </w:object>
            </w:r>
          </w:p>
        </w:tc>
        <w:tc>
          <w:tcPr>
            <w:tcW w:w="750" w:type="dxa"/>
          </w:tcPr>
          <w:p w:rsidR="005B36C3" w:rsidRPr="00A21F88" w:rsidRDefault="005B36C3" w:rsidP="00856CCB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5B36C3" w:rsidRPr="00A21F88" w:rsidRDefault="00CD0C12" w:rsidP="00856CCB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095" type="#_x0000_t75" style="width:86.4pt;height:18.25pt" o:ole="">
                  <v:imagedata r:id="rId16" o:title=""/>
                </v:shape>
                <w:control r:id="rId17" w:name="TextBox6" w:shapeid="_x0000_i1095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1424"/>
        <w:gridCol w:w="3246"/>
        <w:gridCol w:w="1414"/>
        <w:gridCol w:w="3276"/>
      </w:tblGrid>
      <w:tr w:rsidR="005B36C3" w:rsidRPr="00A21F88" w:rsidTr="00581844">
        <w:tc>
          <w:tcPr>
            <w:tcW w:w="1449" w:type="dxa"/>
          </w:tcPr>
          <w:p w:rsidR="005B36C3" w:rsidRPr="00A21F88" w:rsidRDefault="005B36C3" w:rsidP="00856CCB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5B36C3" w:rsidRPr="00A21F88" w:rsidRDefault="00CD0C12" w:rsidP="00856CCB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097" type="#_x0000_t75" style="width:151.7pt;height:18.25pt" o:ole="">
                  <v:imagedata r:id="rId18" o:title=""/>
                </v:shape>
                <w:control r:id="rId19" w:name="TextBox7" w:shapeid="_x0000_i1097"/>
              </w:object>
            </w:r>
          </w:p>
        </w:tc>
        <w:tc>
          <w:tcPr>
            <w:tcW w:w="1440" w:type="dxa"/>
          </w:tcPr>
          <w:p w:rsidR="005B36C3" w:rsidRPr="00A21F88" w:rsidRDefault="005B36C3" w:rsidP="00856CCB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5B36C3" w:rsidRPr="00A21F88" w:rsidRDefault="00CD0C12" w:rsidP="00856CCB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099" type="#_x0000_t75" style="width:153.1pt;height:18.25pt" o:ole="">
                  <v:imagedata r:id="rId20" o:title=""/>
                </v:shape>
                <w:control r:id="rId21" w:name="TextBox8" w:shapeid="_x0000_i1099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1393"/>
        <w:gridCol w:w="3006"/>
        <w:gridCol w:w="845"/>
        <w:gridCol w:w="4116"/>
      </w:tblGrid>
      <w:tr w:rsidR="005B36C3" w:rsidRPr="00A21F88" w:rsidTr="00581844">
        <w:tc>
          <w:tcPr>
            <w:tcW w:w="1440" w:type="dxa"/>
          </w:tcPr>
          <w:p w:rsidR="005B36C3" w:rsidRPr="00A21F88" w:rsidRDefault="005B36C3" w:rsidP="00856CCB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B36C3" w:rsidRPr="00A21F88" w:rsidRDefault="00CD0C12" w:rsidP="00856CCB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01" type="#_x0000_t75" style="width:139.7pt;height:18.25pt" o:ole="">
                  <v:imagedata r:id="rId22" o:title=""/>
                </v:shape>
                <w:control r:id="rId23" w:name="TextBox9" w:shapeid="_x0000_i1101"/>
              </w:object>
            </w:r>
          </w:p>
        </w:tc>
        <w:tc>
          <w:tcPr>
            <w:tcW w:w="850" w:type="dxa"/>
          </w:tcPr>
          <w:p w:rsidR="005B36C3" w:rsidRPr="00A21F88" w:rsidRDefault="005B36C3" w:rsidP="00856CCB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B36C3" w:rsidRPr="00A21F88" w:rsidRDefault="00CD0C12" w:rsidP="00856CCB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03" type="#_x0000_t75" style="width:194.9pt;height:18.25pt" o:ole="">
                  <v:imagedata r:id="rId24" o:title=""/>
                </v:shape>
                <w:control r:id="rId25" w:name="TextBox10" w:shapeid="_x0000_i1103"/>
              </w:object>
            </w:r>
          </w:p>
        </w:tc>
      </w:tr>
    </w:tbl>
    <w:p w:rsidR="0004357B" w:rsidRDefault="0004357B" w:rsidP="004F557A">
      <w:pPr>
        <w:rPr>
          <w:rFonts w:asciiTheme="minorHAnsi" w:hAnsiTheme="minorHAnsi" w:cstheme="minorHAnsi"/>
          <w:lang w:val="es-ES_tradnl"/>
        </w:rPr>
      </w:pPr>
    </w:p>
    <w:p w:rsidR="00957E4C" w:rsidRDefault="00957E4C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FC2063">
      <w:pPr>
        <w:rPr>
          <w:rFonts w:ascii="Arial" w:hAnsi="Arial" w:cs="Arial"/>
          <w:b/>
          <w:lang w:val="es-ES_tradnl"/>
        </w:rPr>
      </w:pPr>
    </w:p>
    <w:p w:rsidR="00FC2063" w:rsidRPr="004F557A" w:rsidRDefault="00FC2063" w:rsidP="00FC2063">
      <w:pPr>
        <w:rPr>
          <w:rFonts w:ascii="Arial" w:hAnsi="Arial" w:cs="Arial"/>
          <w:b/>
          <w:lang w:val="es-ES_tradnl"/>
        </w:rPr>
      </w:pPr>
      <w:r w:rsidRPr="004F557A">
        <w:rPr>
          <w:rFonts w:ascii="Arial" w:hAnsi="Arial" w:cs="Arial"/>
          <w:b/>
          <w:lang w:val="es-ES_tradnl"/>
        </w:rPr>
        <w:t>Adjunto</w:t>
      </w:r>
    </w:p>
    <w:p w:rsidR="00FC2063" w:rsidRPr="004F557A" w:rsidRDefault="00FC2063" w:rsidP="00FC2063">
      <w:pPr>
        <w:rPr>
          <w:rFonts w:asciiTheme="minorHAnsi" w:hAnsiTheme="minorHAnsi" w:cstheme="minorHAnsi"/>
          <w:lang w:val="es-ES_tradnl"/>
        </w:rPr>
      </w:pPr>
    </w:p>
    <w:p w:rsidR="00FC2063" w:rsidRDefault="00CD0C12" w:rsidP="00FC2063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 w:rsidR="00FC2063"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end"/>
      </w:r>
      <w:bookmarkEnd w:id="0"/>
      <w:r w:rsidR="00FC2063">
        <w:rPr>
          <w:rFonts w:asciiTheme="minorHAnsi" w:hAnsiTheme="minorHAnsi" w:cstheme="minorHAnsi"/>
          <w:lang w:val="es-ES_tradnl"/>
        </w:rPr>
        <w:t xml:space="preserve"> </w:t>
      </w:r>
      <w:r w:rsidR="00FC2063" w:rsidRPr="004F557A">
        <w:rPr>
          <w:rFonts w:asciiTheme="minorHAnsi" w:hAnsiTheme="minorHAnsi" w:cstheme="minorHAnsi"/>
          <w:lang w:val="es-ES_tradnl"/>
        </w:rPr>
        <w:t xml:space="preserve">Declaración </w:t>
      </w:r>
      <w:r w:rsidR="00FC2063">
        <w:rPr>
          <w:rFonts w:asciiTheme="minorHAnsi" w:hAnsiTheme="minorHAnsi" w:cstheme="minorHAnsi"/>
          <w:lang w:val="es-ES_tradnl"/>
        </w:rPr>
        <w:t>Jurada de estar empadronado en e</w:t>
      </w:r>
      <w:r w:rsidR="00FC2063" w:rsidRPr="004F557A">
        <w:rPr>
          <w:rFonts w:asciiTheme="minorHAnsi" w:hAnsiTheme="minorHAnsi" w:cstheme="minorHAnsi"/>
          <w:lang w:val="es-ES_tradnl"/>
        </w:rPr>
        <w:t>l Bierzo</w:t>
      </w:r>
      <w:r w:rsidR="009E1277">
        <w:rPr>
          <w:rFonts w:asciiTheme="minorHAnsi" w:hAnsiTheme="minorHAnsi" w:cstheme="minorHAnsi"/>
          <w:lang w:val="es-ES_tradnl"/>
        </w:rPr>
        <w:t xml:space="preserve"> o Laciana</w:t>
      </w:r>
      <w:r w:rsidR="00FC2063">
        <w:rPr>
          <w:rFonts w:asciiTheme="minorHAnsi" w:hAnsiTheme="minorHAnsi" w:cstheme="minorHAnsi"/>
          <w:lang w:val="es-ES_tradnl"/>
        </w:rPr>
        <w:t>.</w:t>
      </w:r>
    </w:p>
    <w:p w:rsidR="00FC2063" w:rsidRPr="004F557A" w:rsidRDefault="00FC2063" w:rsidP="00FC2063">
      <w:pPr>
        <w:rPr>
          <w:rFonts w:asciiTheme="minorHAnsi" w:hAnsiTheme="minorHAnsi" w:cstheme="minorHAnsi"/>
          <w:lang w:val="es-ES_tradnl"/>
        </w:rPr>
      </w:pPr>
    </w:p>
    <w:p w:rsidR="00FC2063" w:rsidRPr="004F557A" w:rsidRDefault="00CD0C12" w:rsidP="00FC2063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="00FC2063"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end"/>
      </w:r>
      <w:bookmarkEnd w:id="1"/>
      <w:r w:rsidR="00FC2063">
        <w:rPr>
          <w:rFonts w:asciiTheme="minorHAnsi" w:hAnsiTheme="minorHAnsi" w:cstheme="minorHAnsi"/>
          <w:lang w:val="es-ES_tradnl"/>
        </w:rPr>
        <w:t xml:space="preserve"> </w:t>
      </w:r>
      <w:r w:rsidR="00FC2063" w:rsidRPr="004F557A">
        <w:rPr>
          <w:rFonts w:asciiTheme="minorHAnsi" w:hAnsiTheme="minorHAnsi" w:cstheme="minorHAnsi"/>
          <w:lang w:val="es-ES_tradnl"/>
        </w:rPr>
        <w:t>Curr</w:t>
      </w:r>
      <w:r w:rsidR="00FC2063">
        <w:rPr>
          <w:rFonts w:asciiTheme="minorHAnsi" w:hAnsiTheme="minorHAnsi" w:cstheme="minorHAnsi"/>
          <w:lang w:val="es-ES_tradnl"/>
        </w:rPr>
        <w:t>í</w:t>
      </w:r>
      <w:r w:rsidR="00FC2063" w:rsidRPr="004F557A">
        <w:rPr>
          <w:rFonts w:asciiTheme="minorHAnsi" w:hAnsiTheme="minorHAnsi" w:cstheme="minorHAnsi"/>
          <w:lang w:val="es-ES_tradnl"/>
        </w:rPr>
        <w:t>culum de mis estudios</w:t>
      </w:r>
      <w:r w:rsidR="00FC2063">
        <w:rPr>
          <w:rFonts w:asciiTheme="minorHAnsi" w:hAnsiTheme="minorHAnsi" w:cstheme="minorHAnsi"/>
          <w:lang w:val="es-ES_tradnl"/>
        </w:rPr>
        <w:t>.</w:t>
      </w: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957E4C" w:rsidRDefault="00957E4C" w:rsidP="004F557A">
      <w:pPr>
        <w:rPr>
          <w:rFonts w:asciiTheme="minorHAnsi" w:hAnsiTheme="minorHAnsi" w:cstheme="minorHAnsi"/>
          <w:lang w:val="es-ES_tradnl"/>
        </w:rPr>
      </w:pPr>
    </w:p>
    <w:p w:rsidR="00FC2063" w:rsidRPr="00FC2063" w:rsidRDefault="00FC2063" w:rsidP="00FC2063">
      <w:pPr>
        <w:rPr>
          <w:rFonts w:ascii="Arial" w:hAnsi="Arial" w:cs="Arial"/>
          <w:b/>
          <w:lang w:val="es-ES_tradnl"/>
        </w:rPr>
      </w:pPr>
      <w:r w:rsidRPr="00FC2063">
        <w:rPr>
          <w:rFonts w:ascii="Arial" w:hAnsi="Arial" w:cs="Arial"/>
          <w:b/>
          <w:lang w:val="es-ES_tradnl"/>
        </w:rPr>
        <w:t>En el caso de que el participante sea menor de edad</w:t>
      </w: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4F557A" w:rsidRPr="004F557A" w:rsidRDefault="00CD0C12" w:rsidP="004F557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3"/>
      <w:r w:rsidR="0004357B">
        <w:rPr>
          <w:rFonts w:asciiTheme="minorHAnsi" w:hAnsiTheme="minorHAnsi" w:cstheme="minorHAnsi"/>
          <w:lang w:val="es-ES_tradnl"/>
        </w:rPr>
        <w:instrText xml:space="preserve"> FORMCHECKBOX </w:instrText>
      </w:r>
      <w:r>
        <w:rPr>
          <w:rFonts w:asciiTheme="minorHAnsi" w:hAnsiTheme="minorHAnsi" w:cstheme="minorHAnsi"/>
          <w:lang w:val="es-ES_tradnl"/>
        </w:rPr>
      </w:r>
      <w:r>
        <w:rPr>
          <w:rFonts w:asciiTheme="minorHAnsi" w:hAnsiTheme="minorHAnsi" w:cstheme="minorHAnsi"/>
          <w:lang w:val="es-ES_tradnl"/>
        </w:rPr>
        <w:fldChar w:fldCharType="end"/>
      </w:r>
      <w:bookmarkEnd w:id="2"/>
      <w:r w:rsidR="0004357B">
        <w:rPr>
          <w:rFonts w:asciiTheme="minorHAnsi" w:hAnsiTheme="minorHAnsi" w:cstheme="minorHAnsi"/>
          <w:lang w:val="es-ES_tradnl"/>
        </w:rPr>
        <w:t xml:space="preserve"> </w:t>
      </w:r>
      <w:r w:rsidR="004F557A" w:rsidRPr="004F557A">
        <w:rPr>
          <w:rFonts w:asciiTheme="minorHAnsi" w:hAnsiTheme="minorHAnsi" w:cstheme="minorHAnsi"/>
          <w:lang w:val="es-ES_tradnl"/>
        </w:rPr>
        <w:t xml:space="preserve">AUTORIZO a mi hijo/a a la participación en </w:t>
      </w:r>
      <w:r w:rsidR="0059540D">
        <w:rPr>
          <w:rFonts w:asciiTheme="minorHAnsi" w:hAnsiTheme="minorHAnsi" w:cstheme="minorHAnsi"/>
          <w:lang w:val="es-ES_tradnl"/>
        </w:rPr>
        <w:t>la</w:t>
      </w:r>
      <w:r w:rsidR="004F557A" w:rsidRPr="004F557A">
        <w:rPr>
          <w:rFonts w:asciiTheme="minorHAnsi" w:hAnsiTheme="minorHAnsi" w:cstheme="minorHAnsi"/>
          <w:lang w:val="es-ES_tradnl"/>
        </w:rPr>
        <w:t xml:space="preserve"> presente convocatoria como padre/madre</w:t>
      </w:r>
    </w:p>
    <w:p w:rsidR="0059540D" w:rsidRDefault="0059540D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957E4C" w:rsidRDefault="00957E4C" w:rsidP="004F557A">
      <w:pPr>
        <w:rPr>
          <w:rFonts w:ascii="Arial" w:hAnsi="Arial" w:cs="Arial"/>
          <w:b/>
          <w:lang w:val="es-ES_tradnl"/>
        </w:rPr>
      </w:pPr>
    </w:p>
    <w:p w:rsidR="0059540D" w:rsidRPr="0059540D" w:rsidRDefault="0059540D" w:rsidP="004F557A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lastRenderedPageBreak/>
        <w:t>Datos del padre</w:t>
      </w:r>
    </w:p>
    <w:p w:rsidR="0059540D" w:rsidRPr="00A21F88" w:rsidRDefault="0059540D" w:rsidP="0059540D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2199"/>
        <w:gridCol w:w="7161"/>
      </w:tblGrid>
      <w:tr w:rsidR="0059540D" w:rsidRPr="00A21F88" w:rsidTr="00FC2063">
        <w:tc>
          <w:tcPr>
            <w:tcW w:w="2268" w:type="dxa"/>
          </w:tcPr>
          <w:p w:rsidR="0059540D" w:rsidRPr="00A21F88" w:rsidRDefault="0059540D" w:rsidP="005350C2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59540D" w:rsidRPr="00A21F88" w:rsidRDefault="00CD0C12" w:rsidP="005350C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05" type="#_x0000_t75" style="width:347.05pt;height:18.25pt" o:ole="">
                  <v:imagedata r:id="rId6" o:title=""/>
                </v:shape>
                <w:control r:id="rId26" w:name="TextBox11" w:shapeid="_x0000_i1105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840"/>
        <w:gridCol w:w="2751"/>
        <w:gridCol w:w="1238"/>
        <w:gridCol w:w="4531"/>
      </w:tblGrid>
      <w:tr w:rsidR="0059540D" w:rsidRPr="00A21F88" w:rsidTr="00FC2063">
        <w:tc>
          <w:tcPr>
            <w:tcW w:w="851" w:type="dxa"/>
          </w:tcPr>
          <w:p w:rsidR="0059540D" w:rsidRPr="00A21F88" w:rsidRDefault="0059540D" w:rsidP="005350C2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59540D" w:rsidRPr="00A21F88" w:rsidRDefault="00CD0C12" w:rsidP="005350C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07" type="#_x0000_t75" style="width:126.7pt;height:18.25pt" o:ole="">
                  <v:imagedata r:id="rId27" o:title=""/>
                </v:shape>
                <w:control r:id="rId28" w:name="TextBox12" w:shapeid="_x0000_i1107"/>
              </w:object>
            </w:r>
          </w:p>
        </w:tc>
        <w:tc>
          <w:tcPr>
            <w:tcW w:w="1276" w:type="dxa"/>
          </w:tcPr>
          <w:p w:rsidR="0059540D" w:rsidRPr="00A21F88" w:rsidRDefault="0059540D" w:rsidP="005350C2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59540D" w:rsidRPr="00A21F88" w:rsidRDefault="00CD0C12" w:rsidP="005350C2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1440" w:dyaOrig="1440">
                <v:shape id="_x0000_i1109" type="#_x0000_t75" style="width:215.05pt;height:18.25pt" o:ole="">
                  <v:imagedata r:id="rId29" o:title=""/>
                </v:shape>
                <w:control r:id="rId30" w:name="TextBox13" w:shapeid="_x0000_i1109"/>
              </w:object>
            </w:r>
          </w:p>
        </w:tc>
      </w:tr>
    </w:tbl>
    <w:p w:rsidR="0059540D" w:rsidRPr="004F557A" w:rsidRDefault="0059540D" w:rsidP="0059540D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750"/>
        <w:gridCol w:w="1518"/>
        <w:gridCol w:w="1276"/>
        <w:gridCol w:w="2552"/>
        <w:gridCol w:w="1275"/>
        <w:gridCol w:w="1985"/>
      </w:tblGrid>
      <w:tr w:rsidR="0059540D" w:rsidRPr="00A21F88" w:rsidTr="00FC2063">
        <w:trPr>
          <w:trHeight w:val="388"/>
        </w:trPr>
        <w:tc>
          <w:tcPr>
            <w:tcW w:w="750" w:type="dxa"/>
          </w:tcPr>
          <w:p w:rsidR="0059540D" w:rsidRPr="00A21F88" w:rsidRDefault="0059540D" w:rsidP="005350C2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59540D" w:rsidRPr="00A21F88" w:rsidRDefault="00CD0C12" w:rsidP="005350C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11" type="#_x0000_t75" style="width:60.95pt;height:18.25pt" o:ole="">
                  <v:imagedata r:id="rId31" o:title=""/>
                </v:shape>
                <w:control r:id="rId32" w:name="TextBox14" w:shapeid="_x0000_i1111"/>
              </w:object>
            </w:r>
          </w:p>
        </w:tc>
        <w:tc>
          <w:tcPr>
            <w:tcW w:w="1276" w:type="dxa"/>
          </w:tcPr>
          <w:p w:rsidR="0059540D" w:rsidRPr="00A21F88" w:rsidRDefault="0059540D" w:rsidP="005350C2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59540D" w:rsidRPr="00A21F88" w:rsidRDefault="00CD0C12" w:rsidP="005350C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13" type="#_x0000_t75" style="width:116.15pt;height:18.25pt" o:ole="">
                  <v:imagedata r:id="rId33" o:title=""/>
                </v:shape>
                <w:control r:id="rId34" w:name="TextBox15" w:shapeid="_x0000_i1113"/>
              </w:object>
            </w:r>
          </w:p>
        </w:tc>
        <w:tc>
          <w:tcPr>
            <w:tcW w:w="1275" w:type="dxa"/>
          </w:tcPr>
          <w:p w:rsidR="0059540D" w:rsidRPr="00A21F88" w:rsidRDefault="0059540D" w:rsidP="005350C2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59540D" w:rsidRPr="00A21F88" w:rsidRDefault="00CD0C12" w:rsidP="005350C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15" type="#_x0000_t75" style="width:87.85pt;height:18.25pt" o:ole="">
                  <v:imagedata r:id="rId35" o:title=""/>
                </v:shape>
                <w:control r:id="rId36" w:name="TextBox16" w:shapeid="_x0000_i1115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1409"/>
        <w:gridCol w:w="2991"/>
        <w:gridCol w:w="846"/>
        <w:gridCol w:w="4114"/>
      </w:tblGrid>
      <w:tr w:rsidR="0059540D" w:rsidRPr="00A21F88" w:rsidTr="00FC2063">
        <w:tc>
          <w:tcPr>
            <w:tcW w:w="1440" w:type="dxa"/>
          </w:tcPr>
          <w:p w:rsidR="0059540D" w:rsidRPr="00A21F88" w:rsidRDefault="0059540D" w:rsidP="005350C2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9540D" w:rsidRPr="00A21F88" w:rsidRDefault="00CD0C12" w:rsidP="005350C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17" type="#_x0000_t75" style="width:138.7pt;height:18.25pt" o:ole="">
                  <v:imagedata r:id="rId37" o:title=""/>
                </v:shape>
                <w:control r:id="rId38" w:name="TextBox17" w:shapeid="_x0000_i1117"/>
              </w:object>
            </w:r>
          </w:p>
        </w:tc>
        <w:tc>
          <w:tcPr>
            <w:tcW w:w="850" w:type="dxa"/>
          </w:tcPr>
          <w:p w:rsidR="0059540D" w:rsidRPr="00A21F88" w:rsidRDefault="0059540D" w:rsidP="005350C2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9540D" w:rsidRPr="00A21F88" w:rsidRDefault="00CD0C12" w:rsidP="005350C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19" type="#_x0000_t75" style="width:194.4pt;height:18.25pt" o:ole="">
                  <v:imagedata r:id="rId39" o:title=""/>
                </v:shape>
                <w:control r:id="rId40" w:name="TextBox18" w:shapeid="_x0000_i1119"/>
              </w:object>
            </w:r>
          </w:p>
        </w:tc>
      </w:tr>
    </w:tbl>
    <w:p w:rsidR="005B36C3" w:rsidRDefault="005B36C3" w:rsidP="005B36C3">
      <w:pPr>
        <w:rPr>
          <w:rFonts w:asciiTheme="minorHAnsi" w:hAnsiTheme="minorHAnsi" w:cstheme="minorHAnsi"/>
          <w:lang w:val="es-ES_tradnl"/>
        </w:rPr>
      </w:pPr>
    </w:p>
    <w:p w:rsidR="00FC2063" w:rsidRDefault="00FC2063" w:rsidP="005B36C3">
      <w:pPr>
        <w:rPr>
          <w:rFonts w:asciiTheme="minorHAnsi" w:hAnsiTheme="minorHAnsi" w:cstheme="minorHAnsi"/>
          <w:lang w:val="es-ES_tradnl"/>
        </w:rPr>
      </w:pPr>
    </w:p>
    <w:p w:rsidR="00957E4C" w:rsidRDefault="00957E4C" w:rsidP="005B36C3">
      <w:pPr>
        <w:rPr>
          <w:rFonts w:asciiTheme="minorHAnsi" w:hAnsiTheme="minorHAnsi" w:cstheme="minorHAnsi"/>
          <w:lang w:val="es-ES_tradnl"/>
        </w:rPr>
      </w:pPr>
    </w:p>
    <w:p w:rsidR="0059540D" w:rsidRPr="0059540D" w:rsidRDefault="0059540D" w:rsidP="005B36C3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 la madre</w:t>
      </w:r>
    </w:p>
    <w:p w:rsidR="00FC2063" w:rsidRPr="00A21F88" w:rsidRDefault="00FC2063" w:rsidP="00FC206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2199"/>
        <w:gridCol w:w="7161"/>
      </w:tblGrid>
      <w:tr w:rsidR="00FC2063" w:rsidRPr="00A21F88" w:rsidTr="00526EAE">
        <w:tc>
          <w:tcPr>
            <w:tcW w:w="2268" w:type="dxa"/>
          </w:tcPr>
          <w:p w:rsidR="00FC2063" w:rsidRPr="00A21F88" w:rsidRDefault="00FC2063" w:rsidP="00526EAE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FC2063" w:rsidRPr="00A21F88" w:rsidRDefault="00CD0C12" w:rsidP="00526EAE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21" type="#_x0000_t75" style="width:347.05pt;height:18.25pt" o:ole="">
                  <v:imagedata r:id="rId6" o:title=""/>
                </v:shape>
                <w:control r:id="rId41" w:name="TextBox111" w:shapeid="_x0000_i1121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840"/>
        <w:gridCol w:w="2751"/>
        <w:gridCol w:w="1238"/>
        <w:gridCol w:w="4531"/>
      </w:tblGrid>
      <w:tr w:rsidR="00FC2063" w:rsidRPr="00A21F88" w:rsidTr="00526EAE">
        <w:tc>
          <w:tcPr>
            <w:tcW w:w="851" w:type="dxa"/>
          </w:tcPr>
          <w:p w:rsidR="00FC2063" w:rsidRPr="00A21F88" w:rsidRDefault="00FC2063" w:rsidP="00526EAE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FC2063" w:rsidRPr="00A21F88" w:rsidRDefault="00CD0C12" w:rsidP="00526EAE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23" type="#_x0000_t75" style="width:126.7pt;height:18.25pt" o:ole="">
                  <v:imagedata r:id="rId27" o:title=""/>
                </v:shape>
                <w:control r:id="rId42" w:name="TextBox121" w:shapeid="_x0000_i1123"/>
              </w:object>
            </w:r>
          </w:p>
        </w:tc>
        <w:tc>
          <w:tcPr>
            <w:tcW w:w="1276" w:type="dxa"/>
          </w:tcPr>
          <w:p w:rsidR="00FC2063" w:rsidRPr="00A21F88" w:rsidRDefault="00FC2063" w:rsidP="00526EAE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FC2063" w:rsidRPr="00A21F88" w:rsidRDefault="00CD0C12" w:rsidP="00526EAE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1440" w:dyaOrig="1440">
                <v:shape id="_x0000_i1125" type="#_x0000_t75" style="width:215.05pt;height:18.25pt" o:ole="">
                  <v:imagedata r:id="rId29" o:title=""/>
                </v:shape>
                <w:control r:id="rId43" w:name="TextBox131" w:shapeid="_x0000_i1125"/>
              </w:object>
            </w:r>
          </w:p>
        </w:tc>
      </w:tr>
    </w:tbl>
    <w:p w:rsidR="00FC2063" w:rsidRPr="004F557A" w:rsidRDefault="00FC2063" w:rsidP="00FC2063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/>
      </w:tblPr>
      <w:tblGrid>
        <w:gridCol w:w="750"/>
        <w:gridCol w:w="1518"/>
        <w:gridCol w:w="1276"/>
        <w:gridCol w:w="2552"/>
        <w:gridCol w:w="1275"/>
        <w:gridCol w:w="1985"/>
      </w:tblGrid>
      <w:tr w:rsidR="00FC2063" w:rsidRPr="00A21F88" w:rsidTr="00526EAE">
        <w:trPr>
          <w:trHeight w:val="388"/>
        </w:trPr>
        <w:tc>
          <w:tcPr>
            <w:tcW w:w="750" w:type="dxa"/>
          </w:tcPr>
          <w:p w:rsidR="00FC2063" w:rsidRPr="00A21F88" w:rsidRDefault="00FC2063" w:rsidP="00526EAE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FC2063" w:rsidRPr="00A21F88" w:rsidRDefault="00CD0C12" w:rsidP="00526EAE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27" type="#_x0000_t75" style="width:60.95pt;height:18.25pt" o:ole="">
                  <v:imagedata r:id="rId31" o:title=""/>
                </v:shape>
                <w:control r:id="rId44" w:name="TextBox141" w:shapeid="_x0000_i1127"/>
              </w:object>
            </w:r>
          </w:p>
        </w:tc>
        <w:tc>
          <w:tcPr>
            <w:tcW w:w="1276" w:type="dxa"/>
          </w:tcPr>
          <w:p w:rsidR="00FC2063" w:rsidRPr="00A21F88" w:rsidRDefault="00FC2063" w:rsidP="00526EAE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FC2063" w:rsidRPr="00A21F88" w:rsidRDefault="00CD0C12" w:rsidP="00526EAE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29" type="#_x0000_t75" style="width:116.15pt;height:18.25pt" o:ole="">
                  <v:imagedata r:id="rId33" o:title=""/>
                </v:shape>
                <w:control r:id="rId45" w:name="TextBox151" w:shapeid="_x0000_i1129"/>
              </w:object>
            </w:r>
          </w:p>
        </w:tc>
        <w:tc>
          <w:tcPr>
            <w:tcW w:w="1275" w:type="dxa"/>
          </w:tcPr>
          <w:p w:rsidR="00FC2063" w:rsidRPr="00A21F88" w:rsidRDefault="00FC2063" w:rsidP="00526EAE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FC2063" w:rsidRPr="00A21F88" w:rsidRDefault="00CD0C12" w:rsidP="00526EAE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31" type="#_x0000_t75" style="width:87.85pt;height:18.25pt" o:ole="">
                  <v:imagedata r:id="rId35" o:title=""/>
                </v:shape>
                <w:control r:id="rId46" w:name="TextBox161" w:shapeid="_x0000_i1131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/>
      </w:tblPr>
      <w:tblGrid>
        <w:gridCol w:w="1409"/>
        <w:gridCol w:w="2991"/>
        <w:gridCol w:w="846"/>
        <w:gridCol w:w="4114"/>
      </w:tblGrid>
      <w:tr w:rsidR="00FC2063" w:rsidRPr="00A21F88" w:rsidTr="00526EAE">
        <w:tc>
          <w:tcPr>
            <w:tcW w:w="1440" w:type="dxa"/>
          </w:tcPr>
          <w:p w:rsidR="00FC2063" w:rsidRPr="00A21F88" w:rsidRDefault="00FC2063" w:rsidP="00526EAE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FC2063" w:rsidRPr="00A21F88" w:rsidRDefault="00CD0C12" w:rsidP="00526EAE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33" type="#_x0000_t75" style="width:138.7pt;height:18.25pt" o:ole="">
                  <v:imagedata r:id="rId37" o:title=""/>
                </v:shape>
                <w:control r:id="rId47" w:name="TextBox171" w:shapeid="_x0000_i1133"/>
              </w:object>
            </w:r>
          </w:p>
        </w:tc>
        <w:tc>
          <w:tcPr>
            <w:tcW w:w="850" w:type="dxa"/>
          </w:tcPr>
          <w:p w:rsidR="00FC2063" w:rsidRPr="00A21F88" w:rsidRDefault="00FC2063" w:rsidP="00526EAE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FC2063" w:rsidRPr="00A21F88" w:rsidRDefault="00CD0C12" w:rsidP="00526EAE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1440" w:dyaOrig="1440">
                <v:shape id="_x0000_i1135" type="#_x0000_t75" style="width:194.4pt;height:18.25pt" o:ole="">
                  <v:imagedata r:id="rId39" o:title=""/>
                </v:shape>
                <w:control r:id="rId48" w:name="TextBox181" w:shapeid="_x0000_i1135"/>
              </w:object>
            </w:r>
          </w:p>
        </w:tc>
      </w:tr>
    </w:tbl>
    <w:p w:rsidR="005B36C3" w:rsidRDefault="005B36C3" w:rsidP="005B36C3">
      <w:pPr>
        <w:rPr>
          <w:lang w:val="es-ES_tradnl"/>
        </w:rPr>
      </w:pPr>
    </w:p>
    <w:p w:rsidR="0059540D" w:rsidRDefault="0059540D" w:rsidP="005B36C3">
      <w:pPr>
        <w:rPr>
          <w:lang w:val="es-ES_tradnl"/>
        </w:rPr>
      </w:pPr>
    </w:p>
    <w:p w:rsidR="0059540D" w:rsidRDefault="0059540D" w:rsidP="005B36C3">
      <w:pPr>
        <w:rPr>
          <w:lang w:val="es-ES_tradnl"/>
        </w:rPr>
      </w:pPr>
    </w:p>
    <w:p w:rsidR="0059540D" w:rsidRDefault="0059540D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p w:rsidR="00FC2063" w:rsidRDefault="00FC2063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:rsidTr="00C20128">
        <w:trPr>
          <w:trHeight w:val="469"/>
        </w:trPr>
        <w:tc>
          <w:tcPr>
            <w:tcW w:w="567" w:type="dxa"/>
          </w:tcPr>
          <w:p w:rsidR="001F54AA" w:rsidRPr="00C20128" w:rsidRDefault="001F54AA" w:rsidP="00856CCB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1F54AA" w:rsidRPr="00C20128" w:rsidRDefault="00CD0C12" w:rsidP="00856CCB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1440" w:dyaOrig="1440">
                <v:shape id="_x0000_i1137" type="#_x0000_t75" style="width:102.25pt;height:18.25pt" o:ole="">
                  <v:imagedata r:id="rId49" o:title=""/>
                </v:shape>
                <w:control r:id="rId50" w:name="TextBox19" w:shapeid="_x0000_i1137"/>
              </w:object>
            </w:r>
          </w:p>
        </w:tc>
        <w:tc>
          <w:tcPr>
            <w:tcW w:w="425" w:type="dxa"/>
          </w:tcPr>
          <w:p w:rsidR="001F54AA" w:rsidRPr="00C20128" w:rsidRDefault="001F54AA" w:rsidP="00856CCB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1F54AA" w:rsidRPr="00C20128" w:rsidRDefault="00CD0C12" w:rsidP="00856CCB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1440" w:dyaOrig="1440">
                <v:shape id="_x0000_i1139" type="#_x0000_t75" style="width:30.7pt;height:18.25pt" o:ole="">
                  <v:imagedata r:id="rId51" o:title=""/>
                </v:shape>
                <w:control r:id="rId52" w:name="TextBox20" w:shapeid="_x0000_i1139"/>
              </w:object>
            </w:r>
          </w:p>
        </w:tc>
        <w:tc>
          <w:tcPr>
            <w:tcW w:w="567" w:type="dxa"/>
          </w:tcPr>
          <w:p w:rsidR="001F54AA" w:rsidRPr="00C20128" w:rsidRDefault="001F54AA" w:rsidP="00856CCB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1F54AA" w:rsidRPr="00C20128" w:rsidRDefault="00CD0C12" w:rsidP="00856CCB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1440" w:dyaOrig="1440">
                <v:shape id="_x0000_i1141" type="#_x0000_t75" style="width:81.1pt;height:18.25pt" o:ole="">
                  <v:imagedata r:id="rId53" o:title=""/>
                </v:shape>
                <w:control r:id="rId54" w:name="TextBox21" w:shapeid="_x0000_i1141"/>
              </w:object>
            </w:r>
          </w:p>
        </w:tc>
        <w:tc>
          <w:tcPr>
            <w:tcW w:w="993" w:type="dxa"/>
          </w:tcPr>
          <w:p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1F54AA" w:rsidRPr="00C20128" w:rsidRDefault="00CD0C12" w:rsidP="00856CCB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1440" w:dyaOrig="1440">
                <v:shape id="_x0000_i1143" type="#_x0000_t75" style="width:38.4pt;height:18.25pt" o:ole="">
                  <v:imagedata r:id="rId55" o:title=""/>
                </v:shape>
                <w:control r:id="rId56" w:name="TextBox22" w:shapeid="_x0000_i1143"/>
              </w:object>
            </w:r>
          </w:p>
        </w:tc>
      </w:tr>
    </w:tbl>
    <w:p w:rsidR="00FA66D2" w:rsidRDefault="00FA66D2" w:rsidP="005B36C3">
      <w:pPr>
        <w:rPr>
          <w:lang w:val="es-ES_tradnl"/>
        </w:rPr>
      </w:pPr>
    </w:p>
    <w:p w:rsidR="00957E4C" w:rsidRDefault="00957E4C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p w:rsidR="00FC2063" w:rsidRDefault="00FC2063" w:rsidP="005B36C3">
      <w:pPr>
        <w:rPr>
          <w:lang w:val="es-ES_tradnl"/>
        </w:rPr>
      </w:pPr>
    </w:p>
    <w:p w:rsidR="005B36C3" w:rsidRPr="005B36C3" w:rsidRDefault="005B36C3" w:rsidP="005B36C3">
      <w:pPr>
        <w:rPr>
          <w:sz w:val="18"/>
          <w:szCs w:val="18"/>
          <w:lang w:val="es-ES_tradnl"/>
        </w:rPr>
      </w:pPr>
      <w:r w:rsidRPr="005B36C3">
        <w:rPr>
          <w:sz w:val="18"/>
          <w:szCs w:val="18"/>
          <w:lang w:val="es-ES_tradnl"/>
        </w:rPr>
        <w:t>PROTECCIÓN DE DATOS</w:t>
      </w:r>
    </w:p>
    <w:p w:rsidR="005B36C3" w:rsidRPr="005B36C3" w:rsidRDefault="005B36C3" w:rsidP="005B36C3">
      <w:pPr>
        <w:rPr>
          <w:sz w:val="18"/>
          <w:szCs w:val="18"/>
          <w:lang w:val="es-ES_tradnl"/>
        </w:rPr>
      </w:pPr>
      <w:r w:rsidRPr="005B36C3">
        <w:rPr>
          <w:sz w:val="18"/>
          <w:szCs w:val="18"/>
          <w:lang w:val="es-ES_tradnl"/>
        </w:rPr>
        <w:t>Conforme al Reglamento General de Protección de datos vigente y el que entrará en vigor a partir del 25 de mayo de 2018, los datos de carácter personal facilitados por los participantes y recogidos en los documentos justificativos indicados en estas bases, serán incorporados a ficheros de titularidad del INSTITUTO DE ESTUDIOS BERCIANOS, con objeto de ser tratados para la finalidad propia para la que han sido solicitados.</w:t>
      </w:r>
    </w:p>
    <w:p w:rsidR="005B36C3" w:rsidRPr="005B36C3" w:rsidRDefault="005B36C3" w:rsidP="005B36C3">
      <w:pPr>
        <w:rPr>
          <w:sz w:val="18"/>
          <w:szCs w:val="18"/>
          <w:lang w:val="es-ES_tradnl"/>
        </w:rPr>
      </w:pPr>
      <w:r w:rsidRPr="005B36C3">
        <w:rPr>
          <w:sz w:val="18"/>
          <w:szCs w:val="18"/>
          <w:lang w:val="es-ES_tradnl"/>
        </w:rPr>
        <w:t>Los participantes podrán ejercer, en los términos previstos en la Ley, los derechos de acceso, rectificación, cancelación y oposición de sus datos de carácter personal de forma gratuita, dirigiendo una comunicación por escrito al INSTITUTO DE ESTUDIOS BERCIANOS a través del siguiente correo electrónico: ieb@ieb.org.es</w:t>
      </w:r>
    </w:p>
    <w:p w:rsidR="005B36C3" w:rsidRPr="005B36C3" w:rsidRDefault="005B36C3" w:rsidP="005B36C3">
      <w:pPr>
        <w:rPr>
          <w:sz w:val="18"/>
          <w:szCs w:val="18"/>
          <w:lang w:val="es-ES_tradnl"/>
        </w:rPr>
      </w:pPr>
      <w:r w:rsidRPr="005B36C3">
        <w:rPr>
          <w:sz w:val="18"/>
          <w:szCs w:val="18"/>
          <w:lang w:val="es-ES_tradnl"/>
        </w:rPr>
        <w:t>Una vez finalizada esta convocatoria, los datos de carácter personal facilitados serán cancelados.</w:t>
      </w:r>
    </w:p>
    <w:sectPr w:rsidR="005B36C3" w:rsidRPr="005B36C3" w:rsidSect="00ED6D16">
      <w:headerReference w:type="default" r:id="rId57"/>
      <w:footerReference w:type="default" r:id="rId58"/>
      <w:pgSz w:w="11906" w:h="16838"/>
      <w:pgMar w:top="2665" w:right="1474" w:bottom="1616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1A" w:rsidRDefault="009C161A">
      <w:r>
        <w:separator/>
      </w:r>
    </w:p>
  </w:endnote>
  <w:endnote w:type="continuationSeparator" w:id="1">
    <w:p w:rsidR="009C161A" w:rsidRDefault="009C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43" w:rsidRDefault="002E3749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4" name="Imagen 4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0C12" w:rsidRPr="00CD0C12">
      <w:rPr>
        <w:noProof/>
        <w:lang w:val="es-ES_tradnl" w:eastAsia="es-ES_tradnl"/>
      </w:rPr>
      <w:pict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:rsidR="00E42AC5" w:rsidRDefault="00EC6743" w:rsidP="002D3F9A">
                <w:pPr>
                  <w:pStyle w:val="Ttulo2"/>
                  <w:jc w:val="right"/>
                </w:pPr>
                <w:r>
                  <w:t>Vía Río Oza, 6 - bajo.  2440</w:t>
                </w:r>
                <w:r w:rsidR="00F45237">
                  <w:t>2</w:t>
                </w:r>
                <w:r w:rsidR="002D3F9A">
                  <w:t xml:space="preserve"> Ponferrada  </w:t>
                </w:r>
              </w:p>
              <w:p w:rsidR="00F831DC" w:rsidRPr="00F831DC" w:rsidRDefault="00EC6743" w:rsidP="002D3F9A">
                <w:pPr>
                  <w:pStyle w:val="Ttulo2"/>
                  <w:jc w:val="right"/>
                </w:pPr>
                <w:r>
                  <w:t>Teléfono-Fax</w:t>
                </w:r>
                <w:r w:rsidR="00E42AC5">
                  <w:t xml:space="preserve">: </w:t>
                </w:r>
                <w:r>
                  <w:t>987401954</w:t>
                </w:r>
                <w:r w:rsidR="00E42AC5">
                  <w:t xml:space="preserve">   </w:t>
                </w:r>
                <w:r w:rsidR="00F831DC">
                  <w:t>E</w:t>
                </w:r>
                <w:r w:rsidR="00E42AC5">
                  <w:t>-</w:t>
                </w:r>
                <w:r w:rsidR="00F831DC" w:rsidRPr="00F831DC">
                  <w:t xml:space="preserve">mail: </w:t>
                </w:r>
                <w:smartTag w:uri="urn:schemas-microsoft-com:office:smarttags" w:element="PersonName">
                  <w:r w:rsidR="002D3F9A" w:rsidRPr="002D3F9A">
                    <w:t>ieb@ieb.org.es</w:t>
                  </w:r>
                </w:smartTag>
                <w:r w:rsidR="002D3F9A">
                  <w:t xml:space="preserve">   </w:t>
                </w:r>
                <w:r w:rsidR="00F831DC">
                  <w:t xml:space="preserve">Web: </w:t>
                </w:r>
                <w:r w:rsidR="00F831DC" w:rsidRPr="00F831DC">
                  <w:t>www.ieb.org.es</w:t>
                </w:r>
              </w:p>
              <w:p w:rsidR="00EC6743" w:rsidRDefault="00EC6743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</w:t>
                </w:r>
                <w:r w:rsidR="00D14C77">
                  <w:rPr>
                    <w:sz w:val="16"/>
                  </w:rPr>
                  <w:t xml:space="preserve"> el nº17.767</w:t>
                </w:r>
                <w:r>
                  <w:rPr>
                    <w:sz w:val="16"/>
                  </w:rPr>
                  <w:t xml:space="preserve"> - CIF G24019200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1A" w:rsidRDefault="009C161A">
      <w:r>
        <w:separator/>
      </w:r>
    </w:p>
  </w:footnote>
  <w:footnote w:type="continuationSeparator" w:id="1">
    <w:p w:rsidR="009C161A" w:rsidRDefault="009C1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743" w:rsidRDefault="002E374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8" name="Imagen 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743" w:rsidRDefault="00EC6743">
    <w:pPr>
      <w:pStyle w:val="Encabezado"/>
    </w:pPr>
  </w:p>
  <w:p w:rsidR="00EC6743" w:rsidRDefault="00EC6743">
    <w:pPr>
      <w:pStyle w:val="Encabezado"/>
    </w:pPr>
  </w:p>
  <w:p w:rsidR="00EC6743" w:rsidRPr="00ED6D16" w:rsidRDefault="00EC6743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EC6743" w:rsidRDefault="002E3749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2" name="Imagen 2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rVqxB5SExHF4Y1hE7TDStWB6tFE=" w:salt="49OeB+9ZeD8G1TeKGW5S1g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A21F88"/>
    <w:rsid w:val="000327CD"/>
    <w:rsid w:val="0004357B"/>
    <w:rsid w:val="001F54AA"/>
    <w:rsid w:val="002B1C04"/>
    <w:rsid w:val="002B7C73"/>
    <w:rsid w:val="002D3F9A"/>
    <w:rsid w:val="002E3749"/>
    <w:rsid w:val="002F0023"/>
    <w:rsid w:val="003331F2"/>
    <w:rsid w:val="00361F2F"/>
    <w:rsid w:val="003F5AA2"/>
    <w:rsid w:val="00437BA7"/>
    <w:rsid w:val="00473B9C"/>
    <w:rsid w:val="004F557A"/>
    <w:rsid w:val="00527504"/>
    <w:rsid w:val="00553A10"/>
    <w:rsid w:val="00572C46"/>
    <w:rsid w:val="00581844"/>
    <w:rsid w:val="0059540D"/>
    <w:rsid w:val="005B36C3"/>
    <w:rsid w:val="00637C7D"/>
    <w:rsid w:val="006B71F2"/>
    <w:rsid w:val="006D4DEA"/>
    <w:rsid w:val="006F4A00"/>
    <w:rsid w:val="00741FAB"/>
    <w:rsid w:val="008548E0"/>
    <w:rsid w:val="00957E4C"/>
    <w:rsid w:val="00966F77"/>
    <w:rsid w:val="009C161A"/>
    <w:rsid w:val="009D5FDD"/>
    <w:rsid w:val="009E1277"/>
    <w:rsid w:val="00A21F88"/>
    <w:rsid w:val="00A757C9"/>
    <w:rsid w:val="00A94831"/>
    <w:rsid w:val="00AE66E2"/>
    <w:rsid w:val="00B27FF2"/>
    <w:rsid w:val="00B81196"/>
    <w:rsid w:val="00B93951"/>
    <w:rsid w:val="00BA5C05"/>
    <w:rsid w:val="00C10A4E"/>
    <w:rsid w:val="00C20128"/>
    <w:rsid w:val="00C724CD"/>
    <w:rsid w:val="00CA4FD2"/>
    <w:rsid w:val="00CB4947"/>
    <w:rsid w:val="00CC1E8C"/>
    <w:rsid w:val="00CD0C12"/>
    <w:rsid w:val="00D14C77"/>
    <w:rsid w:val="00D370D4"/>
    <w:rsid w:val="00DB3C83"/>
    <w:rsid w:val="00DC2544"/>
    <w:rsid w:val="00E156FA"/>
    <w:rsid w:val="00E42AC5"/>
    <w:rsid w:val="00EC6743"/>
    <w:rsid w:val="00ED6D16"/>
    <w:rsid w:val="00F45237"/>
    <w:rsid w:val="00F50734"/>
    <w:rsid w:val="00F831DC"/>
    <w:rsid w:val="00FA66D2"/>
    <w:rsid w:val="00FC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7.xml"/><Relationship Id="rId55" Type="http://schemas.openxmlformats.org/officeDocument/2006/relationships/image" Target="media/image21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control" Target="activeX/activeX14.xml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image" Target="media/image20.wmf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18.wmf"/><Relationship Id="rId57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28.xml"/><Relationship Id="rId6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image" Target="media/image15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0.xml"/><Relationship Id="rId8" Type="http://schemas.openxmlformats.org/officeDocument/2006/relationships/image" Target="media/image2.wmf"/><Relationship Id="rId51" Type="http://schemas.openxmlformats.org/officeDocument/2006/relationships/image" Target="media/image19.wmf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61;644"/>
  <ax:ocxPr ax:name="FontName" ax:value="Calibri"/>
  <ax:ocxPr ax:name="FontHeight" ax:value="240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92;644"/>
  <ax:ocxPr ax:name="FontName" ax:value="Calibri"/>
  <ax:ocxPr ax:name="FontHeight" ax:value="240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61;644"/>
  <ax:ocxPr ax:name="FontName" ax:value="Calibri"/>
  <ax:ocxPr ax:name="FontHeight" ax:value="240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84;644"/>
  <ax:ocxPr ax:name="FontName" ax:value="Calibri"/>
  <ax:ocxPr ax:name="FontHeight" ax:value="240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602;644"/>
  <ax:ocxPr ax:name="FontName" ax:value="Calibri"/>
  <ax:ocxPr ax:name="FontHeight" ax:value="240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33;644"/>
  <ax:ocxPr ax:name="FontName" ax:value="Calibri"/>
  <ax:ocxPr ax:name="FontHeight" ax:value="240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99;644"/>
  <ax:ocxPr ax:name="FontName" ax:value="Calibri"/>
  <ax:ocxPr ax:name="FontHeight" ax:value="240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99;644"/>
  <ax:ocxPr ax:name="FontName" ax:value="Calibri"/>
  <ax:ocxPr ax:name="FontHeight" ax:value="240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93;644"/>
  <ax:ocxPr ax:name="FontName" ax:value="Calibri"/>
  <ax:ocxPr ax:name="FontHeight" ax:value="240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58;644"/>
  <ax:ocxPr ax:name="FontName" ax:value="Calibri"/>
  <ax:ocxPr ax:name="FontHeight" ax:value="240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261;644"/>
  <ax:ocxPr ax:name="FontName" ax:value="Calibri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554;644"/>
  <ax:ocxPr ax:name="FontName" ax:value="Calibri"/>
  <ax:ocxPr ax:name="FontHeight" ax:value="240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484;644"/>
  <ax:ocxPr ax:name="FontName" ax:value="Calibri"/>
  <ax:ocxPr ax:name="FontHeight" ax:value="240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602;644"/>
  <ax:ocxPr ax:name="FontName" ax:value="Calibri"/>
  <ax:ocxPr ax:name="FontHeight" ax:value="240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133;644"/>
  <ax:ocxPr ax:name="FontName" ax:value="Calibri"/>
  <ax:ocxPr ax:name="FontHeight" ax:value="240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099;644"/>
  <ax:ocxPr ax:name="FontName" ax:value="Calibri"/>
  <ax:ocxPr ax:name="FontHeight" ax:value="240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99;644"/>
  <ax:ocxPr ax:name="FontName" ax:value="Calibri"/>
  <ax:ocxPr ax:name="FontHeight" ax:value="240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893;644"/>
  <ax:ocxPr ax:name="FontName" ax:value="Calibri"/>
  <ax:ocxPr ax:name="FontHeight" ax:value="240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858;644"/>
  <ax:ocxPr ax:name="FontName" ax:value="Calibri"/>
  <ax:ocxPr ax:name="FontHeight" ax:value="240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588;644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85;644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45;644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622;644"/>
  <ax:ocxPr ax:name="FontName" ax:value="Calibri"/>
  <ax:ocxPr ax:name="FontHeight" ax:value="240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355;644"/>
  <ax:ocxPr ax:name="FontName" ax:value="Calibri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005;644"/>
  <ax:ocxPr ax:name="FontName" ax:value="Calibri"/>
  <ax:ocxPr ax:name="FontHeight" ax:value="240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89;644"/>
  <ax:ocxPr ax:name="FontName" ax:value="Calibri"/>
  <ax:ocxPr ax:name="FontHeight" ax:value="24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050;644"/>
  <ax:ocxPr ax:name="FontName" ax:value="Calibri"/>
  <ax:ocxPr ax:name="FontHeight" ax:value="240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350;644"/>
  <ax:ocxPr ax:name="FontName" ax:value="Calibri"/>
  <ax:ocxPr ax:name="FontHeight" ax:value="24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403;644"/>
  <ax:ocxPr ax:name="FontName" ax:value="Calibri"/>
  <ax:ocxPr ax:name="FontHeight" ax:value="240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11;644"/>
  <ax:ocxPr ax:name="FontName" ax:value="Calibri"/>
  <ax:ocxPr ax:name="FontHeight" ax:value="240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Plantilla_IEB</Template>
  <TotalTime>112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2575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2018-04-12T10:42:00Z</cp:lastPrinted>
  <dcterms:created xsi:type="dcterms:W3CDTF">2018-04-11T18:15:00Z</dcterms:created>
  <dcterms:modified xsi:type="dcterms:W3CDTF">2018-05-03T16:52:00Z</dcterms:modified>
</cp:coreProperties>
</file>