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0C1C" w14:textId="2B1C76E3"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</w:t>
      </w:r>
      <w:r w:rsidR="00B25530">
        <w:rPr>
          <w:lang w:val="es-ES_tradnl"/>
        </w:rPr>
        <w:t>NSCRIPCIÓN – AGRUPACIONES DE MÚSICA</w:t>
      </w:r>
    </w:p>
    <w:p w14:paraId="105F75F3" w14:textId="79AE4CB5" w:rsidR="000327CD" w:rsidRPr="003F5AA2" w:rsidRDefault="000E4433" w:rsidP="005B36C3">
      <w:pPr>
        <w:pStyle w:val="Ttulo1"/>
        <w:rPr>
          <w:lang w:val="es-ES_tradnl"/>
        </w:rPr>
      </w:pPr>
      <w:r>
        <w:rPr>
          <w:lang w:val="es-ES_tradnl"/>
        </w:rPr>
        <w:t xml:space="preserve">VI </w:t>
      </w:r>
      <w:r w:rsidR="005B36C3" w:rsidRPr="003F5AA2">
        <w:rPr>
          <w:lang w:val="es-ES_tradnl"/>
        </w:rPr>
        <w:t>Concurso de Interpretación “Aris del Puerto” para Estudios de Acordeón</w:t>
      </w:r>
    </w:p>
    <w:p w14:paraId="393CB4B5" w14:textId="77912FA4" w:rsidR="005B36C3" w:rsidRPr="00B25530" w:rsidRDefault="000E4433" w:rsidP="00B25530">
      <w:pPr>
        <w:rPr>
          <w:rFonts w:asciiTheme="minorHAnsi" w:hAnsiTheme="minorHAnsi" w:cstheme="minorHAnsi"/>
          <w:b/>
          <w:lang w:val="es-ES_tradnl"/>
        </w:rPr>
      </w:pPr>
      <w:r w:rsidRPr="00B25530">
        <w:rPr>
          <w:rFonts w:asciiTheme="minorHAnsi" w:hAnsiTheme="minorHAnsi" w:cstheme="minorHAnsi"/>
          <w:b/>
          <w:lang w:val="es-ES_tradnl"/>
        </w:rPr>
        <w:t>6 de mayo de 2023</w:t>
      </w:r>
    </w:p>
    <w:p w14:paraId="68ED5DE4" w14:textId="479D506A"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14:paraId="7922DDBA" w14:textId="77777777" w:rsidR="00B25530" w:rsidRPr="00A21F88" w:rsidRDefault="00B25530" w:rsidP="005B36C3">
      <w:pPr>
        <w:rPr>
          <w:rFonts w:asciiTheme="minorHAnsi" w:hAnsiTheme="minorHAnsi" w:cstheme="minorHAnsi"/>
          <w:lang w:val="es-ES_tradnl"/>
        </w:rPr>
      </w:pPr>
    </w:p>
    <w:p w14:paraId="7537E15F" w14:textId="77777777" w:rsidR="005B36C3" w:rsidRPr="004F557A" w:rsidRDefault="00033FA8" w:rsidP="005B36C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Agrupación</w:t>
      </w:r>
    </w:p>
    <w:p w14:paraId="7BCDE8C7" w14:textId="77777777"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14:paraId="1709901D" w14:textId="77777777" w:rsidTr="00581844">
        <w:tc>
          <w:tcPr>
            <w:tcW w:w="2268" w:type="dxa"/>
          </w:tcPr>
          <w:p w14:paraId="25681075" w14:textId="77777777" w:rsidR="005B36C3" w:rsidRPr="00A21F88" w:rsidRDefault="00033FA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Denominación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14:paraId="244C1D37" w14:textId="590471C4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1BBC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347.25pt;height:18pt" o:ole="">
                  <v:imagedata r:id="rId8" o:title=""/>
                </v:shape>
                <w:control r:id="rId9" w:name="TextBox1" w:shapeid="_x0000_i1175"/>
              </w:object>
            </w:r>
          </w:p>
        </w:tc>
      </w:tr>
    </w:tbl>
    <w:p w14:paraId="64EA66CC" w14:textId="77777777"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14:paraId="6C74FA4F" w14:textId="77777777" w:rsidTr="00581844">
        <w:tc>
          <w:tcPr>
            <w:tcW w:w="1424" w:type="dxa"/>
          </w:tcPr>
          <w:p w14:paraId="0F769E24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14:paraId="549D927C" w14:textId="1BAD9D4C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B863890">
                <v:shape id="_x0000_i1101" type="#_x0000_t75" style="width:249pt;height:18pt" o:ole="">
                  <v:imagedata r:id="rId10" o:title=""/>
                </v:shape>
                <w:control r:id="rId11" w:name="TextBox5" w:shapeid="_x0000_i1101"/>
              </w:object>
            </w:r>
          </w:p>
        </w:tc>
        <w:tc>
          <w:tcPr>
            <w:tcW w:w="750" w:type="dxa"/>
          </w:tcPr>
          <w:p w14:paraId="3C097CDC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14:paraId="5307C748" w14:textId="6604A01B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734C148">
                <v:shape id="_x0000_i1103" type="#_x0000_t75" style="width:86.25pt;height:18pt" o:ole="">
                  <v:imagedata r:id="rId12" o:title=""/>
                </v:shape>
                <w:control r:id="rId13" w:name="TextBox6" w:shapeid="_x0000_i1103"/>
              </w:object>
            </w:r>
          </w:p>
        </w:tc>
      </w:tr>
    </w:tbl>
    <w:p w14:paraId="5EB38AC7" w14:textId="77777777"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14:paraId="43C6BDD7" w14:textId="77777777" w:rsidTr="00581844">
        <w:tc>
          <w:tcPr>
            <w:tcW w:w="1449" w:type="dxa"/>
          </w:tcPr>
          <w:p w14:paraId="28DFEBA8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14:paraId="31604D12" w14:textId="79FAE352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DE7C040">
                <v:shape id="_x0000_i1105" type="#_x0000_t75" style="width:151.5pt;height:18pt" o:ole="">
                  <v:imagedata r:id="rId14" o:title=""/>
                </v:shape>
                <w:control r:id="rId15" w:name="TextBox7" w:shapeid="_x0000_i1105"/>
              </w:object>
            </w:r>
          </w:p>
        </w:tc>
        <w:tc>
          <w:tcPr>
            <w:tcW w:w="1440" w:type="dxa"/>
          </w:tcPr>
          <w:p w14:paraId="5679787D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14:paraId="0D104228" w14:textId="5F8098ED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EC7099A">
                <v:shape id="_x0000_i1107" type="#_x0000_t75" style="width:153pt;height:18pt" o:ole="">
                  <v:imagedata r:id="rId16" o:title=""/>
                </v:shape>
                <w:control r:id="rId17" w:name="TextBox8" w:shapeid="_x0000_i1107"/>
              </w:object>
            </w:r>
          </w:p>
        </w:tc>
      </w:tr>
    </w:tbl>
    <w:p w14:paraId="3A6DBB9F" w14:textId="77777777"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14:paraId="18501934" w14:textId="77777777" w:rsidTr="00581844">
        <w:tc>
          <w:tcPr>
            <w:tcW w:w="1440" w:type="dxa"/>
          </w:tcPr>
          <w:p w14:paraId="1EC3866D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14:paraId="4E08B7E6" w14:textId="2A83D3A5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4C8352F">
                <v:shape id="_x0000_i1176" type="#_x0000_t75" style="width:139.5pt;height:18pt" o:ole="">
                  <v:imagedata r:id="rId18" o:title=""/>
                </v:shape>
                <w:control r:id="rId19" w:name="TextBox9" w:shapeid="_x0000_i1176"/>
              </w:object>
            </w:r>
          </w:p>
        </w:tc>
        <w:tc>
          <w:tcPr>
            <w:tcW w:w="850" w:type="dxa"/>
          </w:tcPr>
          <w:p w14:paraId="3F83C427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14:paraId="3D08DE97" w14:textId="23FFBF97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FAD168D">
                <v:shape id="_x0000_i1111" type="#_x0000_t75" style="width:195pt;height:18pt" o:ole="">
                  <v:imagedata r:id="rId20" o:title=""/>
                </v:shape>
                <w:control r:id="rId21" w:name="TextBox10" w:shapeid="_x0000_i1111"/>
              </w:object>
            </w:r>
          </w:p>
        </w:tc>
      </w:tr>
    </w:tbl>
    <w:p w14:paraId="6EB08C73" w14:textId="1EAC3F4C" w:rsidR="00B25530" w:rsidRDefault="00B25530" w:rsidP="004F557A">
      <w:pPr>
        <w:rPr>
          <w:rFonts w:asciiTheme="minorHAnsi" w:hAnsiTheme="minorHAnsi" w:cstheme="minorHAnsi"/>
          <w:lang w:val="es-ES_tradnl"/>
        </w:rPr>
      </w:pPr>
    </w:p>
    <w:p w14:paraId="6A2F9ACC" w14:textId="77777777" w:rsidR="00033FA8" w:rsidRDefault="00033FA8" w:rsidP="004F557A">
      <w:pPr>
        <w:rPr>
          <w:rFonts w:asciiTheme="minorHAnsi" w:hAnsiTheme="minorHAnsi" w:cstheme="minorHAnsi"/>
          <w:lang w:val="es-ES_tradnl"/>
        </w:rPr>
      </w:pPr>
    </w:p>
    <w:p w14:paraId="3F527D1E" w14:textId="77777777" w:rsidR="00121061" w:rsidRPr="00033FA8" w:rsidRDefault="00121061" w:rsidP="007F4C4B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  <w:r w:rsidR="006D64EA">
        <w:rPr>
          <w:rFonts w:asciiTheme="minorHAnsi" w:hAnsiTheme="minorHAnsi" w:cstheme="minorHAnsi"/>
          <w:lang w:val="es-ES_tradnl"/>
        </w:rPr>
        <w:tab/>
      </w:r>
    </w:p>
    <w:p w14:paraId="5A96CF26" w14:textId="71BF9DD0" w:rsidR="00033FA8" w:rsidRPr="002756F4" w:rsidRDefault="00D51C61" w:rsidP="007F4C4B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2756F4">
        <w:rPr>
          <w:rFonts w:asciiTheme="minorHAnsi" w:hAnsiTheme="minorHAnsi" w:cstheme="minorHAnsi"/>
          <w:sz w:val="28"/>
          <w:szCs w:val="28"/>
          <w:lang w:val="es-ES_tradnl"/>
        </w:rPr>
        <w:t>-</w:t>
      </w:r>
      <w:r w:rsidR="00121061" w:rsidRPr="002756F4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0E4433">
        <w:rPr>
          <w:rFonts w:asciiTheme="minorHAnsi" w:hAnsiTheme="minorHAnsi" w:cstheme="minorHAnsi"/>
          <w:sz w:val="28"/>
          <w:szCs w:val="28"/>
          <w:lang w:val="es-ES_tradnl"/>
        </w:rPr>
        <w:t>A</w:t>
      </w:r>
      <w:r w:rsidR="000E4433" w:rsidRPr="002756F4">
        <w:rPr>
          <w:rFonts w:asciiTheme="minorHAnsi" w:hAnsiTheme="minorHAnsi" w:cstheme="minorHAnsi"/>
          <w:color w:val="333333"/>
          <w:sz w:val="28"/>
          <w:szCs w:val="28"/>
        </w:rPr>
        <w:t>grupaciones</w:t>
      </w:r>
      <w:r w:rsidR="00033FA8" w:rsidRPr="002756F4">
        <w:rPr>
          <w:rFonts w:asciiTheme="minorHAnsi" w:hAnsiTheme="minorHAnsi" w:cstheme="minorHAnsi"/>
          <w:color w:val="333333"/>
          <w:sz w:val="28"/>
          <w:szCs w:val="28"/>
        </w:rPr>
        <w:t xml:space="preserve"> de acordeones</w:t>
      </w:r>
      <w:r w:rsidR="000E4433">
        <w:rPr>
          <w:rFonts w:asciiTheme="minorHAnsi" w:hAnsiTheme="minorHAnsi" w:cstheme="minorHAnsi"/>
          <w:color w:val="333333"/>
          <w:sz w:val="28"/>
          <w:szCs w:val="28"/>
        </w:rPr>
        <w:t>: solo acordeones o acordeón y otros instrumentos.</w:t>
      </w:r>
    </w:p>
    <w:p w14:paraId="6695CA2E" w14:textId="6250FA23" w:rsidR="00D51C61" w:rsidRDefault="0039508F" w:rsidP="007F4C4B">
      <w:pPr>
        <w:spacing w:before="100" w:beforeAutospacing="1" w:after="100" w:afterAutospacing="1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091E7E">
        <w:rPr>
          <w:rFonts w:asciiTheme="minorHAnsi" w:hAnsiTheme="minorHAnsi" w:cstheme="minorHAnsi"/>
          <w:lang w:val="es-ES_tradnl"/>
        </w:rPr>
      </w:r>
      <w:r w:rsidR="00091E7E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0"/>
      <w:r w:rsidR="00D51C61">
        <w:rPr>
          <w:rFonts w:asciiTheme="minorHAnsi" w:hAnsiTheme="minorHAnsi" w:cstheme="minorHAnsi"/>
          <w:lang w:val="es-ES_tradnl"/>
        </w:rPr>
        <w:t xml:space="preserve"> </w:t>
      </w:r>
      <w:r w:rsidR="00D51C61" w:rsidRPr="002756F4">
        <w:rPr>
          <w:rFonts w:asciiTheme="minorHAnsi" w:hAnsiTheme="minorHAnsi" w:cstheme="minorHAnsi"/>
          <w:color w:val="000000"/>
          <w:shd w:val="clear" w:color="auto" w:fill="FFFFFF"/>
        </w:rPr>
        <w:t xml:space="preserve">Agrupaciones con repertorio de música </w:t>
      </w:r>
      <w:r w:rsidR="000E4433">
        <w:rPr>
          <w:rFonts w:asciiTheme="minorHAnsi" w:hAnsiTheme="minorHAnsi" w:cstheme="minorHAnsi"/>
          <w:color w:val="000000"/>
          <w:shd w:val="clear" w:color="auto" w:fill="FFFFFF"/>
        </w:rPr>
        <w:t>de concierto.</w:t>
      </w:r>
    </w:p>
    <w:p w14:paraId="4689F349" w14:textId="2367B8DC" w:rsidR="00BF06FA" w:rsidRPr="009E35EF" w:rsidRDefault="0039508F" w:rsidP="009E35EF">
      <w:pPr>
        <w:spacing w:before="100" w:beforeAutospacing="1" w:after="100" w:afterAutospacing="1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091E7E">
        <w:rPr>
          <w:rFonts w:asciiTheme="minorHAnsi" w:hAnsiTheme="minorHAnsi" w:cstheme="minorHAnsi"/>
          <w:lang w:val="es-ES_tradnl"/>
        </w:rPr>
      </w:r>
      <w:r w:rsidR="00091E7E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r>
        <w:rPr>
          <w:rFonts w:asciiTheme="minorHAnsi" w:hAnsiTheme="minorHAnsi" w:cstheme="minorHAnsi"/>
          <w:lang w:val="es-ES_tradnl"/>
        </w:rPr>
        <w:t xml:space="preserve"> 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 xml:space="preserve">Agrupaciones con repertorio de </w:t>
      </w:r>
      <w:r w:rsidR="000E4433">
        <w:rPr>
          <w:rFonts w:asciiTheme="minorHAnsi" w:hAnsiTheme="minorHAnsi" w:cstheme="minorHAnsi"/>
          <w:color w:val="000000"/>
          <w:shd w:val="clear" w:color="auto" w:fill="FFFFFF"/>
        </w:rPr>
        <w:t>música popular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tbl>
      <w:tblPr>
        <w:tblpPr w:leftFromText="141" w:rightFromText="141" w:vertAnchor="text" w:horzAnchor="margin" w:tblpY="269"/>
        <w:tblW w:w="8415" w:type="dxa"/>
        <w:tblLook w:val="01E0" w:firstRow="1" w:lastRow="1" w:firstColumn="1" w:lastColumn="1" w:noHBand="0" w:noVBand="0"/>
      </w:tblPr>
      <w:tblGrid>
        <w:gridCol w:w="1809"/>
        <w:gridCol w:w="6606"/>
      </w:tblGrid>
      <w:tr w:rsidR="00E32A42" w:rsidRPr="00A21F88" w14:paraId="54A8DF59" w14:textId="77777777" w:rsidTr="00D85BEF">
        <w:tc>
          <w:tcPr>
            <w:tcW w:w="1809" w:type="dxa"/>
          </w:tcPr>
          <w:p w14:paraId="2DF21C0D" w14:textId="77777777"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14:paraId="3C2AE53B" w14:textId="0C3411B9"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E470E32">
                <v:shape id="_x0000_i1177" type="#_x0000_t75" style="width:319.5pt;height:18pt" o:ole="">
                  <v:imagedata r:id="rId22" o:title=""/>
                </v:shape>
                <w:control r:id="rId23" w:name="TextBox91" w:shapeid="_x0000_i1177"/>
              </w:object>
            </w:r>
          </w:p>
        </w:tc>
      </w:tr>
    </w:tbl>
    <w:p w14:paraId="6D8D4E25" w14:textId="77777777" w:rsidR="00E32A42" w:rsidRDefault="00E32A42" w:rsidP="00FC2063">
      <w:pPr>
        <w:rPr>
          <w:rFonts w:ascii="Arial" w:hAnsi="Arial" w:cs="Arial"/>
          <w:b/>
          <w:lang w:val="es-ES_tradnl"/>
        </w:rPr>
      </w:pPr>
    </w:p>
    <w:p w14:paraId="60FBC219" w14:textId="77777777" w:rsidR="00E32A42" w:rsidRDefault="00E32A42" w:rsidP="00FC2063">
      <w:pPr>
        <w:rPr>
          <w:rFonts w:ascii="Arial" w:hAnsi="Arial" w:cs="Arial"/>
          <w:b/>
          <w:lang w:val="es-ES_tradnl"/>
        </w:rPr>
      </w:pPr>
    </w:p>
    <w:p w14:paraId="2A842433" w14:textId="077515C3" w:rsidR="00EB5EFF" w:rsidRDefault="00EB5EFF" w:rsidP="00EB5EFF">
      <w:pPr>
        <w:rPr>
          <w:rFonts w:ascii="Arial" w:hAnsi="Arial" w:cs="Arial"/>
          <w:b/>
          <w:lang w:val="es-ES_tradnl"/>
        </w:rPr>
      </w:pPr>
    </w:p>
    <w:p w14:paraId="2479DA7C" w14:textId="77777777" w:rsidR="00B25530" w:rsidRDefault="00B25530" w:rsidP="00EB5EFF">
      <w:pPr>
        <w:rPr>
          <w:rFonts w:ascii="Arial" w:hAnsi="Arial" w:cs="Arial"/>
          <w:b/>
          <w:lang w:val="es-ES_tradnl"/>
        </w:rPr>
      </w:pPr>
    </w:p>
    <w:p w14:paraId="2A6D7A3E" w14:textId="77777777" w:rsidR="00EB5EFF" w:rsidRDefault="00EB5EFF" w:rsidP="00EB5EFF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t>Programa a interpretar</w:t>
      </w:r>
    </w:p>
    <w:p w14:paraId="44F75B77" w14:textId="77777777" w:rsidR="00EB5EFF" w:rsidRDefault="00EB5EFF" w:rsidP="00EB5EFF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EB5EFF" w:rsidRPr="00A21F88" w14:paraId="658D5627" w14:textId="77777777" w:rsidTr="00B25530">
        <w:trPr>
          <w:gridAfter w:val="1"/>
          <w:wAfter w:w="172" w:type="dxa"/>
        </w:trPr>
        <w:tc>
          <w:tcPr>
            <w:tcW w:w="222" w:type="dxa"/>
          </w:tcPr>
          <w:p w14:paraId="607CADE2" w14:textId="77777777" w:rsidR="00EB5EFF" w:rsidRPr="00013ADF" w:rsidRDefault="00EB5EFF" w:rsidP="00B25530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14:paraId="2058449E" w14:textId="30A42BB4" w:rsidR="00EB5EFF" w:rsidRDefault="00EB5EFF" w:rsidP="00B25530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 w14:anchorId="56F84803">
                <v:shape id="_x0000_i1178" type="#_x0000_t75" style="width:487.5pt;height:39.75pt" o:ole="">
                  <v:imagedata r:id="rId24" o:title=""/>
                </v:shape>
                <w:control r:id="rId25" w:name="TextBox23" w:shapeid="_x0000_i1178"/>
              </w:object>
            </w:r>
          </w:p>
          <w:p w14:paraId="54290E2E" w14:textId="64A616CE" w:rsidR="009E35EF" w:rsidRDefault="009E35EF" w:rsidP="00B25530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2C5CC67" w14:textId="093F7705" w:rsidR="009E35EF" w:rsidRDefault="009E35EF" w:rsidP="00B25530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62C5A7FF" w14:textId="53CACFC8" w:rsidR="009E35EF" w:rsidRDefault="009E35EF" w:rsidP="00B25530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269205F2" w14:textId="4AFAEA08" w:rsidR="009E35EF" w:rsidRDefault="009E35EF" w:rsidP="00B25530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16F11BEF" w14:textId="77777777" w:rsidR="009E35EF" w:rsidRDefault="009E35EF" w:rsidP="00B25530">
            <w:pPr>
              <w:rPr>
                <w:rFonts w:ascii="Arial" w:hAnsi="Arial" w:cs="Arial"/>
                <w:b/>
                <w:lang w:val="es-ES_tradnl"/>
              </w:rPr>
            </w:pPr>
          </w:p>
          <w:p w14:paraId="4E1DBA9F" w14:textId="338FE85B" w:rsidR="00B25530" w:rsidRPr="009E35EF" w:rsidRDefault="00B25530" w:rsidP="00B25530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Necesidades técnicas en el escenario</w:t>
            </w:r>
          </w:p>
        </w:tc>
      </w:tr>
      <w:tr w:rsidR="00B25530" w:rsidRPr="00A21F88" w14:paraId="0985BA0A" w14:textId="77777777" w:rsidTr="00B25530">
        <w:trPr>
          <w:gridAfter w:val="1"/>
          <w:wAfter w:w="172" w:type="dxa"/>
        </w:trPr>
        <w:tc>
          <w:tcPr>
            <w:tcW w:w="222" w:type="dxa"/>
          </w:tcPr>
          <w:p w14:paraId="337BE7B0" w14:textId="77777777" w:rsidR="00B25530" w:rsidRPr="00013ADF" w:rsidRDefault="00B25530" w:rsidP="00B25530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14:paraId="33742394" w14:textId="77777777" w:rsidR="00B25530" w:rsidRPr="009F3E29" w:rsidRDefault="00B25530" w:rsidP="00B25530">
            <w:pPr>
              <w:rPr>
                <w:rFonts w:cstheme="minorHAnsi"/>
                <w:lang w:val="es-ES_tradnl"/>
              </w:rPr>
            </w:pPr>
          </w:p>
        </w:tc>
      </w:tr>
      <w:tr w:rsidR="00EB5EFF" w:rsidRPr="00A21F88" w14:paraId="0E233BE9" w14:textId="77777777" w:rsidTr="00B25530">
        <w:tc>
          <w:tcPr>
            <w:tcW w:w="1418" w:type="dxa"/>
            <w:gridSpan w:val="2"/>
          </w:tcPr>
          <w:p w14:paraId="7A2F01B0" w14:textId="77777777" w:rsidR="00EB5EFF" w:rsidRPr="00A21F88" w:rsidRDefault="00EB5EFF" w:rsidP="00B25530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lastRenderedPageBreak/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82" w:type="dxa"/>
          </w:tcPr>
          <w:p w14:paraId="7860AFE0" w14:textId="3E823F6A" w:rsidR="00EB5EFF" w:rsidRPr="00A21F88" w:rsidRDefault="00EB5EFF" w:rsidP="00B25530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DEF8F9B">
                <v:shape id="_x0000_i1186" type="#_x0000_t75" style="width:87.75pt;height:18pt" o:ole="">
                  <v:imagedata r:id="rId26" o:title=""/>
                </v:shape>
                <w:control r:id="rId27" w:name="TextBox11011" w:shapeid="_x0000_i1186"/>
              </w:object>
            </w:r>
          </w:p>
        </w:tc>
        <w:tc>
          <w:tcPr>
            <w:tcW w:w="992" w:type="dxa"/>
          </w:tcPr>
          <w:p w14:paraId="304816CB" w14:textId="77777777" w:rsidR="00EB5EFF" w:rsidRPr="00A21F88" w:rsidRDefault="00EB5EFF" w:rsidP="00B25530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2" w:name="_GoBack"/>
        <w:tc>
          <w:tcPr>
            <w:tcW w:w="2317" w:type="dxa"/>
          </w:tcPr>
          <w:p w14:paraId="589F2B4F" w14:textId="3865AC81" w:rsidR="00EB5EFF" w:rsidRPr="00A21F88" w:rsidRDefault="00EB5EFF" w:rsidP="00B25530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A64F218">
                <v:shape id="_x0000_i1187" type="#_x0000_t75" style="width:88.5pt;height:18pt" o:ole="">
                  <v:imagedata r:id="rId28" o:title=""/>
                </v:shape>
                <w:control r:id="rId29" w:name="TextBox1101" w:shapeid="_x0000_i1187"/>
              </w:object>
            </w:r>
            <w:bookmarkEnd w:id="2"/>
          </w:p>
        </w:tc>
        <w:tc>
          <w:tcPr>
            <w:tcW w:w="1342" w:type="dxa"/>
          </w:tcPr>
          <w:p w14:paraId="6D4D4D10" w14:textId="77777777" w:rsidR="00EB5EFF" w:rsidRPr="00A21F88" w:rsidRDefault="00EB5EFF" w:rsidP="00B25530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14:paraId="49925712" w14:textId="291BE5E2" w:rsidR="00EB5EFF" w:rsidRPr="00A21F88" w:rsidRDefault="00EB5EFF" w:rsidP="00B25530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DA852D1">
                <v:shape id="_x0000_i1121" type="#_x0000_t75" style="width:84.75pt;height:18pt" o:ole="">
                  <v:imagedata r:id="rId30" o:title=""/>
                </v:shape>
                <w:control r:id="rId31" w:name="TextBox110" w:shapeid="_x0000_i1121"/>
              </w:object>
            </w:r>
          </w:p>
        </w:tc>
      </w:tr>
    </w:tbl>
    <w:p w14:paraId="725A085E" w14:textId="0B183E09" w:rsidR="00B25530" w:rsidRDefault="00B25530" w:rsidP="004F557A">
      <w:pPr>
        <w:rPr>
          <w:rFonts w:ascii="Arial" w:hAnsi="Arial" w:cs="Arial"/>
          <w:b/>
          <w:color w:val="FF0000"/>
          <w:lang w:val="es-ES_tradnl"/>
        </w:rPr>
      </w:pPr>
    </w:p>
    <w:tbl>
      <w:tblPr>
        <w:tblW w:w="7913" w:type="dxa"/>
        <w:tblInd w:w="-176" w:type="dxa"/>
        <w:tblLook w:val="01E0" w:firstRow="1" w:lastRow="1" w:firstColumn="1" w:lastColumn="1" w:noHBand="0" w:noVBand="0"/>
      </w:tblPr>
      <w:tblGrid>
        <w:gridCol w:w="8691"/>
        <w:gridCol w:w="222"/>
      </w:tblGrid>
      <w:tr w:rsidR="00B25530" w:rsidRPr="00A21F88" w14:paraId="1DCA08E0" w14:textId="77777777" w:rsidTr="00B25530">
        <w:tc>
          <w:tcPr>
            <w:tcW w:w="1418" w:type="dxa"/>
          </w:tcPr>
          <w:tbl>
            <w:tblPr>
              <w:tblW w:w="8475" w:type="dxa"/>
              <w:tblLook w:val="01E0" w:firstRow="1" w:lastRow="1" w:firstColumn="1" w:lastColumn="1" w:noHBand="0" w:noVBand="0"/>
            </w:tblPr>
            <w:tblGrid>
              <w:gridCol w:w="1314"/>
              <w:gridCol w:w="7161"/>
            </w:tblGrid>
            <w:tr w:rsidR="00BF06FA" w:rsidRPr="00A21F88" w14:paraId="03EE7FE5" w14:textId="77777777" w:rsidTr="00BF06FA">
              <w:tc>
                <w:tcPr>
                  <w:tcW w:w="1314" w:type="dxa"/>
                </w:tcPr>
                <w:p w14:paraId="27880986" w14:textId="64CC0A69" w:rsidR="00BF06FA" w:rsidRPr="00A21F88" w:rsidRDefault="00BF06FA" w:rsidP="00BF06FA">
                  <w:pPr>
                    <w:ind w:left="-67"/>
                    <w:rPr>
                      <w:rFonts w:ascii="Calibri" w:hAnsi="Calibri" w:cs="Calibri"/>
                      <w:u w:val="single"/>
                      <w:bdr w:val="single" w:sz="4" w:space="0" w:color="auto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lang w:val="es-ES_tradnl"/>
                    </w:rPr>
                    <w:t>Otras</w:t>
                  </w:r>
                  <w:r w:rsidRPr="00A21F88">
                    <w:rPr>
                      <w:rFonts w:ascii="Calibri" w:hAnsi="Calibri" w:cs="Calibri"/>
                      <w:lang w:val="es-ES_tradnl"/>
                    </w:rPr>
                    <w:t xml:space="preserve">: </w:t>
                  </w:r>
                </w:p>
              </w:tc>
              <w:tc>
                <w:tcPr>
                  <w:tcW w:w="7161" w:type="dxa"/>
                </w:tcPr>
                <w:p w14:paraId="28E2128D" w14:textId="1B68F379" w:rsidR="00BF06FA" w:rsidRPr="00A21F88" w:rsidRDefault="00BF06FA" w:rsidP="00BF06FA">
                  <w:pPr>
                    <w:rPr>
                      <w:rFonts w:ascii="Calibri" w:hAnsi="Calibri" w:cs="Calibri"/>
                      <w:lang w:val="es-ES_tradnl"/>
                    </w:rPr>
                  </w:pPr>
                  <w:r>
                    <w:rPr>
                      <w:rFonts w:ascii="Calibri" w:hAnsi="Calibri" w:cs="Calibri"/>
                      <w:lang w:val="es-ES_tradnl"/>
                    </w:rPr>
                    <w:object w:dxaOrig="225" w:dyaOrig="225" w14:anchorId="78A3307C">
                      <v:shape id="_x0000_i1185" type="#_x0000_t75" style="width:347.25pt;height:18pt" o:ole="">
                        <v:imagedata r:id="rId8" o:title=""/>
                      </v:shape>
                      <w:control r:id="rId32" w:name="TextBox11" w:shapeid="_x0000_i1185"/>
                    </w:object>
                  </w:r>
                </w:p>
              </w:tc>
            </w:tr>
          </w:tbl>
          <w:p w14:paraId="06F460A9" w14:textId="0041F8AF" w:rsidR="00B25530" w:rsidRPr="00A21F88" w:rsidRDefault="00B25530" w:rsidP="00B25530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6495" w:type="dxa"/>
          </w:tcPr>
          <w:p w14:paraId="682CE7EB" w14:textId="62D0D32B" w:rsidR="00B25530" w:rsidRPr="00A21F88" w:rsidRDefault="00B25530" w:rsidP="00B25530">
            <w:pPr>
              <w:ind w:left="-4" w:right="-849"/>
              <w:rPr>
                <w:rFonts w:ascii="Calibri" w:hAnsi="Calibri" w:cs="Calibri"/>
                <w:lang w:val="es-ES_tradnl"/>
              </w:rPr>
            </w:pPr>
          </w:p>
        </w:tc>
      </w:tr>
    </w:tbl>
    <w:p w14:paraId="2E721B09" w14:textId="5F899F8F" w:rsidR="00B25530" w:rsidRDefault="00B25530" w:rsidP="00B25530">
      <w:pPr>
        <w:ind w:left="-142"/>
        <w:rPr>
          <w:rFonts w:ascii="Arial" w:hAnsi="Arial" w:cs="Arial"/>
          <w:b/>
          <w:color w:val="FF0000"/>
          <w:lang w:val="es-ES_tradnl"/>
        </w:rPr>
      </w:pPr>
    </w:p>
    <w:p w14:paraId="156A26D4" w14:textId="32D1B158" w:rsidR="00B25530" w:rsidRPr="00B25530" w:rsidRDefault="00B25530" w:rsidP="004F557A">
      <w:pPr>
        <w:rPr>
          <w:rFonts w:ascii="Arial" w:hAnsi="Arial" w:cs="Arial"/>
          <w:b/>
          <w:color w:val="FF0000"/>
          <w:lang w:val="es-ES_tradnl"/>
        </w:rPr>
      </w:pPr>
    </w:p>
    <w:p w14:paraId="78BE2279" w14:textId="1187154B" w:rsidR="00957E4C" w:rsidRPr="00276095" w:rsidRDefault="00276095" w:rsidP="004F557A">
      <w:pPr>
        <w:rPr>
          <w:rFonts w:ascii="Arial" w:hAnsi="Arial" w:cs="Arial"/>
          <w:b/>
          <w:lang w:val="es-ES_tradnl"/>
        </w:rPr>
      </w:pPr>
      <w:r w:rsidRPr="00276095">
        <w:rPr>
          <w:rFonts w:ascii="Arial" w:hAnsi="Arial" w:cs="Arial"/>
          <w:b/>
          <w:lang w:val="es-ES_tradnl"/>
        </w:rPr>
        <w:t xml:space="preserve">Participantes de la </w:t>
      </w:r>
      <w:r w:rsidR="00D512AF">
        <w:rPr>
          <w:rFonts w:ascii="Arial" w:hAnsi="Arial" w:cs="Arial"/>
          <w:b/>
          <w:lang w:val="es-ES_tradnl"/>
        </w:rPr>
        <w:t>agrupación</w:t>
      </w:r>
    </w:p>
    <w:p w14:paraId="313D6B14" w14:textId="77777777" w:rsidR="004E22E0" w:rsidRDefault="004E22E0" w:rsidP="004F557A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514" w:type="dxa"/>
        <w:tblInd w:w="-1168" w:type="dxa"/>
        <w:tblLook w:val="04A0" w:firstRow="1" w:lastRow="0" w:firstColumn="1" w:lastColumn="0" w:noHBand="0" w:noVBand="1"/>
      </w:tblPr>
      <w:tblGrid>
        <w:gridCol w:w="4476"/>
        <w:gridCol w:w="1941"/>
        <w:gridCol w:w="1941"/>
        <w:gridCol w:w="3156"/>
      </w:tblGrid>
      <w:tr w:rsidR="00033FA8" w14:paraId="72E143A9" w14:textId="77777777" w:rsidTr="00D512AF">
        <w:tc>
          <w:tcPr>
            <w:tcW w:w="4476" w:type="dxa"/>
          </w:tcPr>
          <w:p w14:paraId="1C41A021" w14:textId="77777777"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941" w:type="dxa"/>
          </w:tcPr>
          <w:p w14:paraId="1CA8DEDE" w14:textId="77777777"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941" w:type="dxa"/>
          </w:tcPr>
          <w:p w14:paraId="157AAC10" w14:textId="77777777"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156" w:type="dxa"/>
          </w:tcPr>
          <w:p w14:paraId="1E27AB3F" w14:textId="77777777"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Email</w:t>
            </w:r>
          </w:p>
        </w:tc>
      </w:tr>
      <w:tr w:rsidR="004C21D1" w14:paraId="33C74A23" w14:textId="77777777" w:rsidTr="00D512AF">
        <w:tc>
          <w:tcPr>
            <w:tcW w:w="4476" w:type="dxa"/>
          </w:tcPr>
          <w:p w14:paraId="46ED97F1" w14:textId="46305BFB" w:rsidR="004C21D1" w:rsidRPr="00296242" w:rsidRDefault="004C21D1" w:rsidP="004C21D1">
            <w:pPr>
              <w:rPr>
                <w:rFonts w:ascii="Calibri" w:hAnsi="Calibri" w:cs="Calibri"/>
                <w:color w:val="FF0000"/>
                <w:sz w:val="20"/>
                <w:szCs w:val="20"/>
                <w:lang w:val="es-ES_tradnl"/>
              </w:rPr>
            </w:pPr>
            <w:r w:rsidRPr="00296242">
              <w:rPr>
                <w:rFonts w:ascii="Calibri" w:hAnsi="Calibri" w:cs="Calibri"/>
                <w:color w:val="FF0000"/>
                <w:sz w:val="20"/>
                <w:szCs w:val="20"/>
                <w:lang w:val="es-ES_tradnl"/>
              </w:rPr>
              <w:object w:dxaOrig="225" w:dyaOrig="225" w14:anchorId="4D7DFC6F">
                <v:shape id="_x0000_i1183" type="#_x0000_t75" style="width:213pt;height:18pt" o:ole="">
                  <v:imagedata r:id="rId33" o:title=""/>
                </v:shape>
                <w:control r:id="rId34" w:name="TextBox612611" w:shapeid="_x0000_i1183"/>
              </w:object>
            </w:r>
          </w:p>
        </w:tc>
        <w:tc>
          <w:tcPr>
            <w:tcW w:w="1941" w:type="dxa"/>
          </w:tcPr>
          <w:p w14:paraId="23EAC19C" w14:textId="15E1DEEE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54A065D">
                <v:shape id="_x0000_i1127" type="#_x0000_t75" style="width:86.25pt;height:18pt" o:ole="">
                  <v:imagedata r:id="rId12" o:title=""/>
                </v:shape>
                <w:control r:id="rId35" w:name="TextBox61261" w:shapeid="_x0000_i1127"/>
              </w:object>
            </w:r>
          </w:p>
        </w:tc>
        <w:tc>
          <w:tcPr>
            <w:tcW w:w="1941" w:type="dxa"/>
          </w:tcPr>
          <w:p w14:paraId="001234F9" w14:textId="4129D590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3E30809">
                <v:shape id="_x0000_i1129" type="#_x0000_t75" style="width:86.25pt;height:18pt" o:ole="">
                  <v:imagedata r:id="rId12" o:title=""/>
                </v:shape>
                <w:control r:id="rId36" w:name="TextBox6126" w:shapeid="_x0000_i1129"/>
              </w:object>
            </w:r>
          </w:p>
        </w:tc>
        <w:tc>
          <w:tcPr>
            <w:tcW w:w="3156" w:type="dxa"/>
          </w:tcPr>
          <w:p w14:paraId="5586E9E1" w14:textId="67A91337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7B80AA0">
                <v:shape id="_x0000_i1131" type="#_x0000_t75" style="width:147pt;height:18pt" o:ole="">
                  <v:imagedata r:id="rId37" o:title=""/>
                </v:shape>
                <w:control r:id="rId38" w:name="TextBox636" w:shapeid="_x0000_i1131"/>
              </w:object>
            </w:r>
          </w:p>
        </w:tc>
      </w:tr>
      <w:tr w:rsidR="004C21D1" w14:paraId="4C117FC2" w14:textId="77777777" w:rsidTr="00D512AF">
        <w:tc>
          <w:tcPr>
            <w:tcW w:w="4476" w:type="dxa"/>
          </w:tcPr>
          <w:p w14:paraId="7F73E951" w14:textId="72D8E538" w:rsidR="004C21D1" w:rsidRPr="00FF508E" w:rsidRDefault="004C21D1" w:rsidP="004C21D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 w14:anchorId="5A7C6F4B">
                <v:shape id="_x0000_i1182" type="#_x0000_t75" style="width:213pt;height:18pt" o:ole="">
                  <v:imagedata r:id="rId33" o:title=""/>
                </v:shape>
                <w:control r:id="rId39" w:name="TextBox611" w:shapeid="_x0000_i1182"/>
              </w:object>
            </w:r>
          </w:p>
        </w:tc>
        <w:tc>
          <w:tcPr>
            <w:tcW w:w="1941" w:type="dxa"/>
          </w:tcPr>
          <w:p w14:paraId="1CCAC901" w14:textId="420B5419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2C681E9">
                <v:shape id="_x0000_i1135" type="#_x0000_t75" style="width:86.25pt;height:18pt" o:ole="">
                  <v:imagedata r:id="rId12" o:title=""/>
                </v:shape>
                <w:control r:id="rId40" w:name="TextBox6210" w:shapeid="_x0000_i1135"/>
              </w:object>
            </w:r>
          </w:p>
        </w:tc>
        <w:tc>
          <w:tcPr>
            <w:tcW w:w="1941" w:type="dxa"/>
          </w:tcPr>
          <w:p w14:paraId="2A8DF984" w14:textId="4DC9E798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472B68A">
                <v:shape id="_x0000_i1137" type="#_x0000_t75" style="width:86.25pt;height:18pt" o:ole="">
                  <v:imagedata r:id="rId12" o:title=""/>
                </v:shape>
                <w:control r:id="rId41" w:name="TextBox62" w:shapeid="_x0000_i1137"/>
              </w:object>
            </w:r>
          </w:p>
        </w:tc>
        <w:tc>
          <w:tcPr>
            <w:tcW w:w="3156" w:type="dxa"/>
          </w:tcPr>
          <w:p w14:paraId="23AA01BD" w14:textId="47018BCC"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FD19F60">
                <v:shape id="_x0000_i1139" type="#_x0000_t75" style="width:147pt;height:18pt" o:ole="">
                  <v:imagedata r:id="rId37" o:title=""/>
                </v:shape>
                <w:control r:id="rId42" w:name="TextBox6361" w:shapeid="_x0000_i1139"/>
              </w:object>
            </w:r>
          </w:p>
        </w:tc>
      </w:tr>
      <w:tr w:rsidR="004C21D1" w14:paraId="5BA446AA" w14:textId="77777777" w:rsidTr="00D512AF">
        <w:tc>
          <w:tcPr>
            <w:tcW w:w="4476" w:type="dxa"/>
          </w:tcPr>
          <w:p w14:paraId="565F15FC" w14:textId="024DF99B"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7DC1E83">
                <v:shape id="_x0000_i1181" type="#_x0000_t75" style="width:213pt;height:18pt" o:ole="">
                  <v:imagedata r:id="rId33" o:title=""/>
                </v:shape>
                <w:control r:id="rId43" w:name="TextBox612" w:shapeid="_x0000_i1181"/>
              </w:object>
            </w:r>
          </w:p>
        </w:tc>
        <w:tc>
          <w:tcPr>
            <w:tcW w:w="1941" w:type="dxa"/>
          </w:tcPr>
          <w:p w14:paraId="18DB3C97" w14:textId="55511125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28B4C26">
                <v:shape id="_x0000_i1143" type="#_x0000_t75" style="width:86.25pt;height:18pt" o:ole="">
                  <v:imagedata r:id="rId12" o:title=""/>
                </v:shape>
                <w:control r:id="rId44" w:name="TextBox635" w:shapeid="_x0000_i1143"/>
              </w:object>
            </w:r>
          </w:p>
        </w:tc>
        <w:tc>
          <w:tcPr>
            <w:tcW w:w="1941" w:type="dxa"/>
          </w:tcPr>
          <w:p w14:paraId="2DB030BE" w14:textId="6F786276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4F52F5C">
                <v:shape id="_x0000_i1145" type="#_x0000_t75" style="width:86.25pt;height:18pt" o:ole="">
                  <v:imagedata r:id="rId12" o:title=""/>
                </v:shape>
                <w:control r:id="rId45" w:name="TextBox63" w:shapeid="_x0000_i1145"/>
              </w:object>
            </w:r>
          </w:p>
        </w:tc>
        <w:tc>
          <w:tcPr>
            <w:tcW w:w="3156" w:type="dxa"/>
          </w:tcPr>
          <w:p w14:paraId="5B4AB23A" w14:textId="401926FA"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D26C94A">
                <v:shape id="_x0000_i1147" type="#_x0000_t75" style="width:147pt;height:18pt" o:ole="">
                  <v:imagedata r:id="rId37" o:title=""/>
                </v:shape>
                <w:control r:id="rId46" w:name="TextBox6362" w:shapeid="_x0000_i1147"/>
              </w:object>
            </w:r>
          </w:p>
        </w:tc>
      </w:tr>
      <w:tr w:rsidR="004C21D1" w14:paraId="7145FD89" w14:textId="77777777" w:rsidTr="00D512AF">
        <w:tc>
          <w:tcPr>
            <w:tcW w:w="4476" w:type="dxa"/>
          </w:tcPr>
          <w:p w14:paraId="4837E1AA" w14:textId="10ED1B47"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405193D">
                <v:shape id="_x0000_i1180" type="#_x0000_t75" style="width:213pt;height:18pt" o:ole="">
                  <v:imagedata r:id="rId33" o:title=""/>
                </v:shape>
                <w:control r:id="rId47" w:name="TextBox613" w:shapeid="_x0000_i1180"/>
              </w:object>
            </w:r>
          </w:p>
        </w:tc>
        <w:tc>
          <w:tcPr>
            <w:tcW w:w="1941" w:type="dxa"/>
          </w:tcPr>
          <w:p w14:paraId="22D924E8" w14:textId="38A0A88F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2A60EA7">
                <v:shape id="_x0000_i1151" type="#_x0000_t75" style="width:86.25pt;height:18pt" o:ole="">
                  <v:imagedata r:id="rId12" o:title=""/>
                </v:shape>
                <w:control r:id="rId48" w:name="TextBox641" w:shapeid="_x0000_i1151"/>
              </w:object>
            </w:r>
          </w:p>
        </w:tc>
        <w:tc>
          <w:tcPr>
            <w:tcW w:w="1941" w:type="dxa"/>
          </w:tcPr>
          <w:p w14:paraId="7F698C34" w14:textId="6DACC41D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78D002D">
                <v:shape id="_x0000_i1153" type="#_x0000_t75" style="width:86.25pt;height:18pt" o:ole="">
                  <v:imagedata r:id="rId12" o:title=""/>
                </v:shape>
                <w:control r:id="rId49" w:name="TextBox64" w:shapeid="_x0000_i1153"/>
              </w:object>
            </w:r>
          </w:p>
        </w:tc>
        <w:tc>
          <w:tcPr>
            <w:tcW w:w="3156" w:type="dxa"/>
          </w:tcPr>
          <w:p w14:paraId="0F34A260" w14:textId="0DDE095C"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74C7A38">
                <v:shape id="_x0000_i1155" type="#_x0000_t75" style="width:147pt;height:18pt" o:ole="">
                  <v:imagedata r:id="rId37" o:title=""/>
                </v:shape>
                <w:control r:id="rId50" w:name="TextBox6363" w:shapeid="_x0000_i1155"/>
              </w:object>
            </w:r>
          </w:p>
        </w:tc>
      </w:tr>
      <w:tr w:rsidR="004C21D1" w14:paraId="1BB03044" w14:textId="77777777" w:rsidTr="00D512AF">
        <w:tc>
          <w:tcPr>
            <w:tcW w:w="4476" w:type="dxa"/>
          </w:tcPr>
          <w:p w14:paraId="251C679C" w14:textId="3453E5CA"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BF96ED6">
                <v:shape id="_x0000_i1179" type="#_x0000_t75" style="width:213pt;height:18pt" o:ole="">
                  <v:imagedata r:id="rId33" o:title=""/>
                </v:shape>
                <w:control r:id="rId51" w:name="TextBox614" w:shapeid="_x0000_i1179"/>
              </w:object>
            </w:r>
          </w:p>
        </w:tc>
        <w:tc>
          <w:tcPr>
            <w:tcW w:w="1941" w:type="dxa"/>
          </w:tcPr>
          <w:p w14:paraId="4DBF8272" w14:textId="26F66230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B1E064B">
                <v:shape id="_x0000_i1159" type="#_x0000_t75" style="width:86.25pt;height:18pt" o:ole="">
                  <v:imagedata r:id="rId12" o:title=""/>
                </v:shape>
                <w:control r:id="rId52" w:name="TextBox651" w:shapeid="_x0000_i1159"/>
              </w:object>
            </w:r>
          </w:p>
        </w:tc>
        <w:tc>
          <w:tcPr>
            <w:tcW w:w="1941" w:type="dxa"/>
          </w:tcPr>
          <w:p w14:paraId="46FC20C9" w14:textId="12988D1D"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9E46382">
                <v:shape id="_x0000_i1161" type="#_x0000_t75" style="width:86.25pt;height:18pt" o:ole="">
                  <v:imagedata r:id="rId12" o:title=""/>
                </v:shape>
                <w:control r:id="rId53" w:name="TextBox65" w:shapeid="_x0000_i1161"/>
              </w:object>
            </w:r>
          </w:p>
        </w:tc>
        <w:tc>
          <w:tcPr>
            <w:tcW w:w="3156" w:type="dxa"/>
          </w:tcPr>
          <w:p w14:paraId="5182A2E6" w14:textId="69128F6C"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9CA3A29">
                <v:shape id="_x0000_i1163" type="#_x0000_t75" style="width:147pt;height:18pt" o:ole="">
                  <v:imagedata r:id="rId37" o:title=""/>
                </v:shape>
                <w:control r:id="rId54" w:name="TextBox6364" w:shapeid="_x0000_i1163"/>
              </w:object>
            </w:r>
          </w:p>
        </w:tc>
      </w:tr>
    </w:tbl>
    <w:p w14:paraId="7C11CA8F" w14:textId="77777777" w:rsidR="00D512AF" w:rsidRDefault="00D512AF" w:rsidP="004F557A">
      <w:pPr>
        <w:rPr>
          <w:rFonts w:ascii="Arial" w:hAnsi="Arial" w:cs="Arial"/>
          <w:b/>
          <w:lang w:val="es-ES_tradnl"/>
        </w:rPr>
      </w:pPr>
    </w:p>
    <w:p w14:paraId="5194D40C" w14:textId="77777777" w:rsidR="00FC2063" w:rsidRDefault="00FC2063" w:rsidP="005B36C3">
      <w:pPr>
        <w:rPr>
          <w:lang w:val="es-ES_tradnl"/>
        </w:rPr>
      </w:pPr>
    </w:p>
    <w:p w14:paraId="5597B330" w14:textId="77777777"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14:paraId="26B390A1" w14:textId="77777777" w:rsidTr="00C20128">
        <w:trPr>
          <w:trHeight w:val="469"/>
        </w:trPr>
        <w:tc>
          <w:tcPr>
            <w:tcW w:w="567" w:type="dxa"/>
          </w:tcPr>
          <w:p w14:paraId="37C228AE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14:paraId="2E9F78CC" w14:textId="7C684426"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 w14:anchorId="238144C4">
                <v:shape id="_x0000_i1184" type="#_x0000_t75" style="width:102pt;height:18pt" o:ole="">
                  <v:imagedata r:id="rId55" o:title=""/>
                </v:shape>
                <w:control r:id="rId56" w:name="TextBox19" w:shapeid="_x0000_i1184"/>
              </w:object>
            </w:r>
          </w:p>
        </w:tc>
        <w:tc>
          <w:tcPr>
            <w:tcW w:w="425" w:type="dxa"/>
          </w:tcPr>
          <w:p w14:paraId="36E9FEEE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14:paraId="49E5BB9D" w14:textId="7C4E4E13"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 w14:anchorId="3137D045">
                <v:shape id="_x0000_i1167" type="#_x0000_t75" style="width:30.75pt;height:18pt" o:ole="">
                  <v:imagedata r:id="rId57" o:title=""/>
                </v:shape>
                <w:control r:id="rId58" w:name="TextBox20" w:shapeid="_x0000_i1167"/>
              </w:object>
            </w:r>
          </w:p>
        </w:tc>
        <w:tc>
          <w:tcPr>
            <w:tcW w:w="567" w:type="dxa"/>
          </w:tcPr>
          <w:p w14:paraId="0D5B56FF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14:paraId="042529C4" w14:textId="0F367B5D"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 w14:anchorId="453DC254">
                <v:shape id="_x0000_i1169" type="#_x0000_t75" style="width:81pt;height:18pt" o:ole="">
                  <v:imagedata r:id="rId59" o:title=""/>
                </v:shape>
                <w:control r:id="rId60" w:name="TextBox21" w:shapeid="_x0000_i1169"/>
              </w:object>
            </w:r>
          </w:p>
        </w:tc>
        <w:tc>
          <w:tcPr>
            <w:tcW w:w="993" w:type="dxa"/>
          </w:tcPr>
          <w:p w14:paraId="20BFEF5D" w14:textId="77777777"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14:paraId="7E4E8E3C" w14:textId="1A9A0674"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 w14:anchorId="6D54F37E">
                <v:shape id="_x0000_i1171" type="#_x0000_t75" style="width:38.25pt;height:18pt" o:ole="">
                  <v:imagedata r:id="rId61" o:title=""/>
                </v:shape>
                <w:control r:id="rId62" w:name="TextBox22" w:shapeid="_x0000_i1171"/>
              </w:object>
            </w:r>
          </w:p>
        </w:tc>
      </w:tr>
    </w:tbl>
    <w:p w14:paraId="51C03BA4" w14:textId="77777777"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56BCE389" w14:textId="77777777"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2771DA42" w14:textId="77777777"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55CEE77F" w14:textId="77777777"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7D93E4F3" w14:textId="77777777"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2DC33B1C" w14:textId="77777777"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35BF6C53" w14:textId="77777777"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BAB8D1D" w14:textId="77777777"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14:paraId="4F5146A9" w14:textId="77777777"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7C1092EA" w14:textId="77777777"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14:paraId="22E10CD3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14:paraId="2EB5D132" w14:textId="70C73EF1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</w:t>
      </w:r>
      <w:r w:rsidR="00B25530" w:rsidRPr="00270E41">
        <w:rPr>
          <w:rFonts w:asciiTheme="minorHAnsi" w:hAnsiTheme="minorHAnsi" w:cstheme="minorHAnsi"/>
          <w:sz w:val="14"/>
          <w:szCs w:val="14"/>
        </w:rPr>
        <w:t>el Concurso</w:t>
      </w:r>
      <w:r w:rsidRPr="00270E41">
        <w:rPr>
          <w:rFonts w:asciiTheme="minorHAnsi" w:hAnsiTheme="minorHAnsi" w:cstheme="minorHAnsi"/>
          <w:sz w:val="14"/>
          <w:szCs w:val="14"/>
        </w:rPr>
        <w:t xml:space="preserve">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="00C759AE">
        <w:rPr>
          <w:rFonts w:asciiTheme="minorHAnsi" w:hAnsiTheme="minorHAnsi" w:cstheme="minorHAnsi"/>
          <w:sz w:val="14"/>
          <w:szCs w:val="14"/>
        </w:rPr>
        <w:t xml:space="preserve"> para Estudios de A</w:t>
      </w:r>
      <w:r w:rsidRPr="00270E41">
        <w:rPr>
          <w:rFonts w:asciiTheme="minorHAnsi" w:hAnsiTheme="minorHAnsi" w:cstheme="minorHAnsi"/>
          <w:sz w:val="14"/>
          <w:szCs w:val="14"/>
        </w:rPr>
        <w:t>cordeón.</w:t>
      </w:r>
    </w:p>
    <w:p w14:paraId="10273D24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14:paraId="4C61369D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14:paraId="48790924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14:paraId="66607754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14:paraId="1DCEB5C6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63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14:paraId="1E2021C2" w14:textId="77777777"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9E35EF">
      <w:headerReference w:type="default" r:id="rId64"/>
      <w:footerReference w:type="default" r:id="rId65"/>
      <w:pgSz w:w="11906" w:h="16838"/>
      <w:pgMar w:top="2665" w:right="1474" w:bottom="156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BE2E" w14:textId="77777777" w:rsidR="00B25530" w:rsidRDefault="00B25530">
      <w:r>
        <w:separator/>
      </w:r>
    </w:p>
  </w:endnote>
  <w:endnote w:type="continuationSeparator" w:id="0">
    <w:p w14:paraId="397DB5E6" w14:textId="77777777" w:rsidR="00B25530" w:rsidRDefault="00B2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159E" w14:textId="77777777" w:rsidR="00B25530" w:rsidRDefault="00B25530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38B46C" wp14:editId="7A6E89D8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15" name="Imagen 15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E7E">
      <w:rPr>
        <w:noProof/>
        <w:lang w:val="es-ES_tradnl" w:eastAsia="es-ES_tradnl"/>
      </w:rPr>
      <w:pict w14:anchorId="7DAB11E9"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14:paraId="26DB0DF5" w14:textId="77777777" w:rsidR="00B25530" w:rsidRDefault="00B25530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14:paraId="3CB342A6" w14:textId="77777777" w:rsidR="00B25530" w:rsidRPr="00F831DC" w:rsidRDefault="00B25530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14:paraId="4410C18E" w14:textId="77777777" w:rsidR="00B25530" w:rsidRDefault="00B25530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33FD" w14:textId="77777777" w:rsidR="00B25530" w:rsidRDefault="00B25530">
      <w:r>
        <w:separator/>
      </w:r>
    </w:p>
  </w:footnote>
  <w:footnote w:type="continuationSeparator" w:id="0">
    <w:p w14:paraId="367BC2E1" w14:textId="77777777" w:rsidR="00B25530" w:rsidRDefault="00B2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E2D4" w14:textId="77777777" w:rsidR="00B25530" w:rsidRDefault="00B2553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B12DD3" wp14:editId="5D37C042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13" name="Imagen 13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B9EA02" w14:textId="77777777" w:rsidR="00B25530" w:rsidRDefault="00B25530">
    <w:pPr>
      <w:pStyle w:val="Encabezado"/>
    </w:pPr>
  </w:p>
  <w:p w14:paraId="29532678" w14:textId="77777777" w:rsidR="00B25530" w:rsidRDefault="00B25530">
    <w:pPr>
      <w:pStyle w:val="Encabezado"/>
    </w:pPr>
  </w:p>
  <w:p w14:paraId="75F797F7" w14:textId="77777777" w:rsidR="00B25530" w:rsidRPr="00ED6D16" w:rsidRDefault="00B25530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14:paraId="368DDEC9" w14:textId="77777777" w:rsidR="00B25530" w:rsidRDefault="00B25530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3ED77E31" wp14:editId="6C10EBF3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14" name="Imagen 14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7EE"/>
    <w:multiLevelType w:val="multilevel"/>
    <w:tmpl w:val="D77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71279"/>
    <w:multiLevelType w:val="multilevel"/>
    <w:tmpl w:val="B0E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q1SyRw80YnoQZH7Tw2uZOrkYDy/scNDnVJErQTzSO/KeCSr5DkmHevwTnvK23E14MVgiFd/vnOisKbHF/JAA==" w:salt="r4JwA5h8lT9dZK3Cs6tJuw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327CD"/>
    <w:rsid w:val="00033FA8"/>
    <w:rsid w:val="00042CD8"/>
    <w:rsid w:val="0004357B"/>
    <w:rsid w:val="00091E7E"/>
    <w:rsid w:val="00094E8D"/>
    <w:rsid w:val="000E4433"/>
    <w:rsid w:val="00121061"/>
    <w:rsid w:val="00127114"/>
    <w:rsid w:val="001F54AA"/>
    <w:rsid w:val="0020189F"/>
    <w:rsid w:val="00270E41"/>
    <w:rsid w:val="002756F4"/>
    <w:rsid w:val="00276095"/>
    <w:rsid w:val="00296242"/>
    <w:rsid w:val="002B1C04"/>
    <w:rsid w:val="002B7C73"/>
    <w:rsid w:val="002D3F9A"/>
    <w:rsid w:val="002E3749"/>
    <w:rsid w:val="002F0023"/>
    <w:rsid w:val="003331F2"/>
    <w:rsid w:val="00361F2F"/>
    <w:rsid w:val="0039508F"/>
    <w:rsid w:val="003E1CFD"/>
    <w:rsid w:val="003F5AA2"/>
    <w:rsid w:val="00437BA7"/>
    <w:rsid w:val="00473B9C"/>
    <w:rsid w:val="004C21D1"/>
    <w:rsid w:val="004E22E0"/>
    <w:rsid w:val="004F3605"/>
    <w:rsid w:val="004F557A"/>
    <w:rsid w:val="00527504"/>
    <w:rsid w:val="00553A10"/>
    <w:rsid w:val="00556D36"/>
    <w:rsid w:val="00572C46"/>
    <w:rsid w:val="00581844"/>
    <w:rsid w:val="0059540D"/>
    <w:rsid w:val="005B36C3"/>
    <w:rsid w:val="00637C7D"/>
    <w:rsid w:val="0064771D"/>
    <w:rsid w:val="00683E66"/>
    <w:rsid w:val="006B5376"/>
    <w:rsid w:val="006B71F2"/>
    <w:rsid w:val="006D4DEA"/>
    <w:rsid w:val="006D64EA"/>
    <w:rsid w:val="006E3E1C"/>
    <w:rsid w:val="006F4A00"/>
    <w:rsid w:val="00741FAB"/>
    <w:rsid w:val="007420B1"/>
    <w:rsid w:val="007F4C4B"/>
    <w:rsid w:val="008548E0"/>
    <w:rsid w:val="00867CD1"/>
    <w:rsid w:val="009572A7"/>
    <w:rsid w:val="00957E4C"/>
    <w:rsid w:val="00966F77"/>
    <w:rsid w:val="00991C55"/>
    <w:rsid w:val="00993DDF"/>
    <w:rsid w:val="009C161A"/>
    <w:rsid w:val="009D5FDD"/>
    <w:rsid w:val="009E1277"/>
    <w:rsid w:val="009E35EF"/>
    <w:rsid w:val="009F13C8"/>
    <w:rsid w:val="009F3E29"/>
    <w:rsid w:val="00A21F88"/>
    <w:rsid w:val="00A757C9"/>
    <w:rsid w:val="00A94831"/>
    <w:rsid w:val="00AE286A"/>
    <w:rsid w:val="00AE66E2"/>
    <w:rsid w:val="00AF2D4A"/>
    <w:rsid w:val="00B25530"/>
    <w:rsid w:val="00B27B5D"/>
    <w:rsid w:val="00B27FF2"/>
    <w:rsid w:val="00B81196"/>
    <w:rsid w:val="00B93951"/>
    <w:rsid w:val="00BA5C05"/>
    <w:rsid w:val="00BF06FA"/>
    <w:rsid w:val="00C10A4E"/>
    <w:rsid w:val="00C13A4F"/>
    <w:rsid w:val="00C20128"/>
    <w:rsid w:val="00C70E9D"/>
    <w:rsid w:val="00C724CD"/>
    <w:rsid w:val="00C72BA2"/>
    <w:rsid w:val="00C759AE"/>
    <w:rsid w:val="00C76C2D"/>
    <w:rsid w:val="00CA4FD2"/>
    <w:rsid w:val="00CB4947"/>
    <w:rsid w:val="00CC1E8C"/>
    <w:rsid w:val="00CD0C12"/>
    <w:rsid w:val="00D14C77"/>
    <w:rsid w:val="00D370D4"/>
    <w:rsid w:val="00D512AF"/>
    <w:rsid w:val="00D51C61"/>
    <w:rsid w:val="00D85BEF"/>
    <w:rsid w:val="00DB3C83"/>
    <w:rsid w:val="00DC2544"/>
    <w:rsid w:val="00E156FA"/>
    <w:rsid w:val="00E32A42"/>
    <w:rsid w:val="00E36783"/>
    <w:rsid w:val="00E42AC5"/>
    <w:rsid w:val="00EB5EFF"/>
    <w:rsid w:val="00EC6743"/>
    <w:rsid w:val="00ED6D16"/>
    <w:rsid w:val="00F45237"/>
    <w:rsid w:val="00F50734"/>
    <w:rsid w:val="00F831DC"/>
    <w:rsid w:val="00F861B6"/>
    <w:rsid w:val="00FA66D2"/>
    <w:rsid w:val="00FC2063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1C08DAF5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5.wmf"/><Relationship Id="rId63" Type="http://schemas.openxmlformats.org/officeDocument/2006/relationships/hyperlink" Target="mailto:ieb@ieb.org.e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7.wmf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image" Target="media/image16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252C-39DF-4464-8CD2-E92B2FA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</Template>
  <TotalTime>288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3211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de Estudios Bercianos IEB</cp:lastModifiedBy>
  <cp:revision>58</cp:revision>
  <cp:lastPrinted>2018-04-12T10:42:00Z</cp:lastPrinted>
  <dcterms:created xsi:type="dcterms:W3CDTF">2018-04-11T18:15:00Z</dcterms:created>
  <dcterms:modified xsi:type="dcterms:W3CDTF">2023-01-11T18:42:00Z</dcterms:modified>
</cp:coreProperties>
</file>